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8"/>
        <w:gridCol w:w="2999"/>
        <w:gridCol w:w="2970"/>
        <w:gridCol w:w="3061"/>
        <w:gridCol w:w="2988"/>
      </w:tblGrid>
      <w:tr w:rsidR="003156C9" w:rsidRPr="004015F7" w:rsidTr="004015F7">
        <w:trPr>
          <w:trHeight w:val="899"/>
        </w:trPr>
        <w:tc>
          <w:tcPr>
            <w:tcW w:w="889" w:type="pct"/>
            <w:tcBorders>
              <w:top w:val="nil"/>
              <w:left w:val="nil"/>
            </w:tcBorders>
          </w:tcPr>
          <w:p w:rsidR="003156C9" w:rsidRPr="004015F7" w:rsidRDefault="003156C9" w:rsidP="004015F7">
            <w:pPr>
              <w:spacing w:after="0" w:line="240" w:lineRule="auto"/>
            </w:pPr>
          </w:p>
        </w:tc>
        <w:tc>
          <w:tcPr>
            <w:tcW w:w="1026" w:type="pct"/>
            <w:vAlign w:val="center"/>
          </w:tcPr>
          <w:p w:rsidR="003156C9" w:rsidRPr="004015F7" w:rsidRDefault="003156C9" w:rsidP="004015F7">
            <w:pPr>
              <w:spacing w:after="0" w:line="240" w:lineRule="auto"/>
              <w:jc w:val="center"/>
            </w:pPr>
          </w:p>
          <w:p w:rsidR="003156C9" w:rsidRPr="004015F7" w:rsidRDefault="003156C9" w:rsidP="004015F7">
            <w:pPr>
              <w:spacing w:after="0" w:line="240" w:lineRule="auto"/>
              <w:jc w:val="center"/>
            </w:pPr>
            <w:r w:rsidRPr="004015F7">
              <w:rPr>
                <w:rFonts w:ascii="Times New Roman" w:hAnsi="Times New Roman"/>
                <w:b/>
                <w:sz w:val="24"/>
                <w:szCs w:val="24"/>
              </w:rPr>
              <w:t>Exemplary</w:t>
            </w:r>
          </w:p>
          <w:p w:rsidR="003156C9" w:rsidRPr="004015F7" w:rsidRDefault="003156C9" w:rsidP="004015F7">
            <w:pPr>
              <w:spacing w:after="0" w:line="240" w:lineRule="auto"/>
              <w:jc w:val="center"/>
            </w:pPr>
          </w:p>
        </w:tc>
        <w:tc>
          <w:tcPr>
            <w:tcW w:w="1016" w:type="pct"/>
            <w:vAlign w:val="center"/>
          </w:tcPr>
          <w:p w:rsidR="003156C9" w:rsidRPr="004015F7" w:rsidRDefault="003156C9" w:rsidP="004015F7">
            <w:pPr>
              <w:spacing w:after="0" w:line="240" w:lineRule="auto"/>
              <w:jc w:val="center"/>
            </w:pPr>
            <w:r w:rsidRPr="004015F7">
              <w:rPr>
                <w:rFonts w:ascii="Times New Roman" w:hAnsi="Times New Roman"/>
                <w:b/>
                <w:sz w:val="24"/>
                <w:szCs w:val="24"/>
              </w:rPr>
              <w:t>Acceptable</w:t>
            </w:r>
          </w:p>
        </w:tc>
        <w:tc>
          <w:tcPr>
            <w:tcW w:w="1047" w:type="pct"/>
            <w:vAlign w:val="center"/>
          </w:tcPr>
          <w:p w:rsidR="003156C9" w:rsidRPr="004015F7" w:rsidRDefault="003156C9" w:rsidP="004015F7">
            <w:pPr>
              <w:spacing w:after="0" w:line="240" w:lineRule="auto"/>
              <w:jc w:val="center"/>
            </w:pPr>
            <w:r w:rsidRPr="004015F7">
              <w:rPr>
                <w:rFonts w:ascii="Times New Roman" w:hAnsi="Times New Roman"/>
                <w:b/>
                <w:sz w:val="24"/>
                <w:szCs w:val="24"/>
              </w:rPr>
              <w:t>Limited</w:t>
            </w:r>
          </w:p>
        </w:tc>
        <w:tc>
          <w:tcPr>
            <w:tcW w:w="1022" w:type="pct"/>
            <w:vAlign w:val="center"/>
          </w:tcPr>
          <w:p w:rsidR="003156C9" w:rsidRPr="004015F7" w:rsidRDefault="003156C9" w:rsidP="004015F7">
            <w:pPr>
              <w:spacing w:after="0" w:line="240" w:lineRule="auto"/>
              <w:jc w:val="center"/>
            </w:pPr>
            <w:r w:rsidRPr="004015F7">
              <w:rPr>
                <w:rFonts w:ascii="Times New Roman" w:hAnsi="Times New Roman"/>
                <w:b/>
                <w:sz w:val="24"/>
                <w:szCs w:val="24"/>
              </w:rPr>
              <w:t>Deficient</w:t>
            </w:r>
          </w:p>
        </w:tc>
      </w:tr>
      <w:tr w:rsidR="003156C9" w:rsidRPr="004015F7" w:rsidTr="004015F7">
        <w:trPr>
          <w:trHeight w:val="2249"/>
        </w:trPr>
        <w:tc>
          <w:tcPr>
            <w:tcW w:w="889" w:type="pct"/>
          </w:tcPr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5F7">
              <w:rPr>
                <w:rFonts w:ascii="Times New Roman" w:hAnsi="Times New Roman"/>
                <w:b/>
                <w:sz w:val="24"/>
                <w:szCs w:val="24"/>
              </w:rPr>
              <w:t>Creativity &amp; Innovation</w:t>
            </w:r>
          </w:p>
        </w:tc>
        <w:tc>
          <w:tcPr>
            <w:tcW w:w="1026" w:type="pct"/>
          </w:tcPr>
          <w:p w:rsidR="003156C9" w:rsidRDefault="003156C9" w:rsidP="00944AD2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able to successfully and fluently apply</w:t>
            </w:r>
            <w:r w:rsidRPr="004015F7">
              <w:rPr>
                <w:sz w:val="16"/>
                <w:szCs w:val="16"/>
              </w:rPr>
              <w:t xml:space="preserve"> existing knowledge to generate new ideas, products, or processes.</w:t>
            </w:r>
          </w:p>
          <w:p w:rsidR="003156C9" w:rsidRDefault="003156C9" w:rsidP="00944AD2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</w:t>
            </w:r>
            <w:r w:rsidRPr="004015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4015F7">
              <w:rPr>
                <w:sz w:val="16"/>
                <w:szCs w:val="16"/>
              </w:rPr>
              <w:t xml:space="preserve">reates original work as a means of personal or group expression. </w:t>
            </w:r>
          </w:p>
          <w:p w:rsidR="003156C9" w:rsidRPr="004015F7" w:rsidRDefault="003156C9" w:rsidP="00944AD2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Proficiently develops and utilizes </w:t>
            </w:r>
            <w:r w:rsidRPr="004015F7">
              <w:rPr>
                <w:sz w:val="16"/>
                <w:szCs w:val="16"/>
              </w:rPr>
              <w:t>designs and models to co</w:t>
            </w:r>
            <w:r>
              <w:rPr>
                <w:sz w:val="16"/>
                <w:szCs w:val="16"/>
              </w:rPr>
              <w:t>n</w:t>
            </w:r>
            <w:r w:rsidRPr="004015F7">
              <w:rPr>
                <w:sz w:val="16"/>
                <w:szCs w:val="16"/>
              </w:rPr>
              <w:t>vey thoughts and show understanding</w:t>
            </w:r>
            <w:r>
              <w:rPr>
                <w:sz w:val="16"/>
                <w:szCs w:val="16"/>
              </w:rPr>
              <w:t xml:space="preserve"> of concepts</w:t>
            </w:r>
            <w:r w:rsidRPr="004015F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16" w:type="pct"/>
          </w:tcPr>
          <w:p w:rsidR="003156C9" w:rsidRPr="00944AD2" w:rsidRDefault="003156C9" w:rsidP="00944A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 xml:space="preserve">Reasonably able to successfully and fluently apply </w:t>
            </w:r>
            <w:r w:rsidRPr="004015F7">
              <w:rPr>
                <w:sz w:val="16"/>
                <w:szCs w:val="16"/>
              </w:rPr>
              <w:t xml:space="preserve">existing knowledge to generate new ideas, products, or processes. </w:t>
            </w:r>
          </w:p>
          <w:p w:rsidR="003156C9" w:rsidRPr="00944AD2" w:rsidRDefault="003156C9" w:rsidP="00944A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>Sufficiently c</w:t>
            </w:r>
            <w:r w:rsidRPr="004015F7">
              <w:rPr>
                <w:sz w:val="16"/>
                <w:szCs w:val="16"/>
              </w:rPr>
              <w:t>reate</w:t>
            </w:r>
            <w:r>
              <w:rPr>
                <w:sz w:val="16"/>
                <w:szCs w:val="16"/>
              </w:rPr>
              <w:t xml:space="preserve">s </w:t>
            </w:r>
            <w:r w:rsidRPr="004015F7">
              <w:rPr>
                <w:sz w:val="16"/>
                <w:szCs w:val="16"/>
              </w:rPr>
              <w:t xml:space="preserve">work as a means of personal or group expression. </w:t>
            </w:r>
          </w:p>
          <w:p w:rsidR="003156C9" w:rsidRPr="004015F7" w:rsidRDefault="003156C9" w:rsidP="00944A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>Adequately develops and utilizes</w:t>
            </w:r>
            <w:r w:rsidRPr="004015F7">
              <w:rPr>
                <w:sz w:val="16"/>
                <w:szCs w:val="16"/>
              </w:rPr>
              <w:t xml:space="preserve"> designs and models to co</w:t>
            </w:r>
            <w:r>
              <w:rPr>
                <w:sz w:val="16"/>
                <w:szCs w:val="16"/>
              </w:rPr>
              <w:t>n</w:t>
            </w:r>
            <w:r w:rsidRPr="004015F7">
              <w:rPr>
                <w:sz w:val="16"/>
                <w:szCs w:val="16"/>
              </w:rPr>
              <w:t>vey thoughts and show understanding</w:t>
            </w:r>
            <w:r>
              <w:rPr>
                <w:sz w:val="16"/>
                <w:szCs w:val="16"/>
              </w:rPr>
              <w:t xml:space="preserve"> of concepts</w:t>
            </w:r>
            <w:r w:rsidRPr="004015F7">
              <w:rPr>
                <w:sz w:val="16"/>
                <w:szCs w:val="16"/>
              </w:rPr>
              <w:t>.</w:t>
            </w:r>
          </w:p>
        </w:tc>
        <w:tc>
          <w:tcPr>
            <w:tcW w:w="1047" w:type="pct"/>
          </w:tcPr>
          <w:p w:rsidR="003156C9" w:rsidRPr="00944AD2" w:rsidRDefault="003156C9" w:rsidP="00944A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 xml:space="preserve">Sometimes able to apply </w:t>
            </w:r>
            <w:r w:rsidRPr="004015F7">
              <w:rPr>
                <w:sz w:val="16"/>
                <w:szCs w:val="16"/>
              </w:rPr>
              <w:t xml:space="preserve">existing knowledge to generate new ideas, products, or processes. </w:t>
            </w:r>
          </w:p>
          <w:p w:rsidR="003156C9" w:rsidRPr="00944AD2" w:rsidRDefault="003156C9" w:rsidP="00944AD2">
            <w:pPr>
              <w:numPr>
                <w:ilvl w:val="0"/>
                <w:numId w:val="1"/>
              </w:numPr>
              <w:spacing w:after="0" w:line="240" w:lineRule="auto"/>
            </w:pPr>
            <w:r w:rsidRPr="004015F7">
              <w:rPr>
                <w:sz w:val="16"/>
                <w:szCs w:val="16"/>
              </w:rPr>
              <w:t xml:space="preserve">Creates </w:t>
            </w:r>
            <w:r>
              <w:rPr>
                <w:sz w:val="16"/>
                <w:szCs w:val="16"/>
              </w:rPr>
              <w:t xml:space="preserve">limited and fragmented </w:t>
            </w:r>
            <w:r w:rsidRPr="004015F7">
              <w:rPr>
                <w:sz w:val="16"/>
                <w:szCs w:val="16"/>
              </w:rPr>
              <w:t xml:space="preserve">work as a means of personal or group expression. </w:t>
            </w:r>
          </w:p>
          <w:p w:rsidR="003156C9" w:rsidRPr="004015F7" w:rsidRDefault="003156C9" w:rsidP="00944A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>Minimally develops and utilizes</w:t>
            </w:r>
            <w:r w:rsidRPr="004015F7">
              <w:rPr>
                <w:sz w:val="16"/>
                <w:szCs w:val="16"/>
              </w:rPr>
              <w:t xml:space="preserve"> designs and models to co</w:t>
            </w:r>
            <w:r>
              <w:rPr>
                <w:sz w:val="16"/>
                <w:szCs w:val="16"/>
              </w:rPr>
              <w:t>n</w:t>
            </w:r>
            <w:r w:rsidRPr="004015F7">
              <w:rPr>
                <w:sz w:val="16"/>
                <w:szCs w:val="16"/>
              </w:rPr>
              <w:t>vey thoughts and show understanding</w:t>
            </w:r>
            <w:r>
              <w:rPr>
                <w:sz w:val="16"/>
                <w:szCs w:val="16"/>
              </w:rPr>
              <w:t xml:space="preserve"> of concepts</w:t>
            </w:r>
            <w:r w:rsidRPr="004015F7">
              <w:rPr>
                <w:sz w:val="16"/>
                <w:szCs w:val="16"/>
              </w:rPr>
              <w:t>.</w:t>
            </w:r>
          </w:p>
        </w:tc>
        <w:tc>
          <w:tcPr>
            <w:tcW w:w="1022" w:type="pct"/>
          </w:tcPr>
          <w:p w:rsidR="003156C9" w:rsidRPr="00944AD2" w:rsidRDefault="003156C9" w:rsidP="00944A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>Unable to apply</w:t>
            </w:r>
            <w:r w:rsidRPr="004015F7">
              <w:rPr>
                <w:sz w:val="16"/>
                <w:szCs w:val="16"/>
              </w:rPr>
              <w:t xml:space="preserve"> existing knowledge to generate new ideas, products, or processes. </w:t>
            </w:r>
          </w:p>
          <w:p w:rsidR="003156C9" w:rsidRPr="00944AD2" w:rsidRDefault="003156C9" w:rsidP="00944AD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 xml:space="preserve">Work does not reflect personal or group expression. </w:t>
            </w:r>
          </w:p>
          <w:p w:rsidR="003156C9" w:rsidRPr="004015F7" w:rsidRDefault="003156C9" w:rsidP="00DC29C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 xml:space="preserve">Inept to develop and utilize </w:t>
            </w:r>
            <w:r w:rsidRPr="004015F7">
              <w:rPr>
                <w:sz w:val="16"/>
                <w:szCs w:val="16"/>
              </w:rPr>
              <w:t>designs and models to co</w:t>
            </w:r>
            <w:r>
              <w:rPr>
                <w:sz w:val="16"/>
                <w:szCs w:val="16"/>
              </w:rPr>
              <w:t>n</w:t>
            </w:r>
            <w:r w:rsidRPr="004015F7">
              <w:rPr>
                <w:sz w:val="16"/>
                <w:szCs w:val="16"/>
              </w:rPr>
              <w:t>vey thoughts and show understanding</w:t>
            </w:r>
            <w:r>
              <w:rPr>
                <w:sz w:val="16"/>
                <w:szCs w:val="16"/>
              </w:rPr>
              <w:t xml:space="preserve"> of concepts</w:t>
            </w:r>
            <w:r w:rsidRPr="004015F7">
              <w:rPr>
                <w:sz w:val="16"/>
                <w:szCs w:val="16"/>
              </w:rPr>
              <w:t>.</w:t>
            </w:r>
          </w:p>
        </w:tc>
      </w:tr>
      <w:tr w:rsidR="003156C9" w:rsidRPr="004015F7" w:rsidTr="004015F7">
        <w:trPr>
          <w:trHeight w:val="2150"/>
        </w:trPr>
        <w:tc>
          <w:tcPr>
            <w:tcW w:w="889" w:type="pct"/>
          </w:tcPr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5F7">
              <w:rPr>
                <w:rFonts w:ascii="Times New Roman" w:hAnsi="Times New Roman"/>
                <w:b/>
                <w:sz w:val="24"/>
                <w:szCs w:val="24"/>
              </w:rPr>
              <w:t>Communication &amp; Collaboration</w:t>
            </w:r>
          </w:p>
        </w:tc>
        <w:tc>
          <w:tcPr>
            <w:tcW w:w="1026" w:type="pct"/>
          </w:tcPr>
          <w:p w:rsidR="003156C9" w:rsidRDefault="003156C9" w:rsidP="00BD6453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Actively </w:t>
            </w:r>
            <w:r w:rsidRPr="004015F7">
              <w:rPr>
                <w:sz w:val="16"/>
                <w:szCs w:val="16"/>
              </w:rPr>
              <w:t xml:space="preserve">interacts, collaborates, and </w:t>
            </w:r>
            <w:r>
              <w:rPr>
                <w:sz w:val="16"/>
                <w:szCs w:val="16"/>
              </w:rPr>
              <w:t xml:space="preserve">engages </w:t>
            </w:r>
            <w:r w:rsidRPr="004015F7">
              <w:rPr>
                <w:sz w:val="16"/>
                <w:szCs w:val="16"/>
              </w:rPr>
              <w:t xml:space="preserve">with peers and others utilizing a variety of digital media. </w:t>
            </w:r>
          </w:p>
          <w:p w:rsidR="003156C9" w:rsidRDefault="003156C9" w:rsidP="00BD6453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4015F7">
              <w:rPr>
                <w:sz w:val="16"/>
                <w:szCs w:val="16"/>
              </w:rPr>
              <w:t>Effec</w:t>
            </w:r>
            <w:r>
              <w:rPr>
                <w:sz w:val="16"/>
                <w:szCs w:val="16"/>
              </w:rPr>
              <w:t>tively communicates information</w:t>
            </w:r>
            <w:r w:rsidRPr="004015F7">
              <w:rPr>
                <w:sz w:val="16"/>
                <w:szCs w:val="16"/>
              </w:rPr>
              <w:t xml:space="preserve"> and ideas to multiple audiences using a variety of media and formats. </w:t>
            </w:r>
          </w:p>
          <w:p w:rsidR="003156C9" w:rsidRPr="004015F7" w:rsidRDefault="003156C9" w:rsidP="00BD6453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Consistently c</w:t>
            </w:r>
            <w:r w:rsidRPr="004015F7">
              <w:rPr>
                <w:sz w:val="16"/>
                <w:szCs w:val="16"/>
              </w:rPr>
              <w:t>ontributes to project teams to produce original work or solve problems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16" w:type="pct"/>
          </w:tcPr>
          <w:p w:rsidR="003156C9" w:rsidRPr="00C30039" w:rsidRDefault="003156C9" w:rsidP="00C30039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Frequently </w:t>
            </w:r>
            <w:r w:rsidRPr="004015F7">
              <w:rPr>
                <w:sz w:val="16"/>
                <w:szCs w:val="16"/>
              </w:rPr>
              <w:t xml:space="preserve">interacts, collaborates, and </w:t>
            </w:r>
            <w:r>
              <w:rPr>
                <w:sz w:val="16"/>
                <w:szCs w:val="16"/>
              </w:rPr>
              <w:t xml:space="preserve">engages </w:t>
            </w:r>
            <w:r w:rsidRPr="004015F7">
              <w:rPr>
                <w:sz w:val="16"/>
                <w:szCs w:val="16"/>
              </w:rPr>
              <w:t xml:space="preserve">with peers and others utilizing a variety of digital media. </w:t>
            </w:r>
          </w:p>
          <w:p w:rsidR="003156C9" w:rsidRDefault="003156C9" w:rsidP="002E73FE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Reasonably communicates information</w:t>
            </w:r>
            <w:r w:rsidRPr="004015F7">
              <w:rPr>
                <w:sz w:val="16"/>
                <w:szCs w:val="16"/>
              </w:rPr>
              <w:t xml:space="preserve"> and ideas to multiple audiences using a variety of media and formats. </w:t>
            </w:r>
          </w:p>
          <w:p w:rsidR="003156C9" w:rsidRPr="004015F7" w:rsidRDefault="003156C9" w:rsidP="002E73F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16"/>
                <w:szCs w:val="16"/>
              </w:rPr>
              <w:t>Often c</w:t>
            </w:r>
            <w:r w:rsidRPr="004015F7">
              <w:rPr>
                <w:sz w:val="16"/>
                <w:szCs w:val="16"/>
              </w:rPr>
              <w:t>ontributes to project teams to produce original work or solve problems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47" w:type="pct"/>
          </w:tcPr>
          <w:p w:rsidR="003156C9" w:rsidRPr="00C30039" w:rsidRDefault="003156C9" w:rsidP="00C30039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Occasionally </w:t>
            </w:r>
            <w:r w:rsidRPr="004015F7">
              <w:rPr>
                <w:sz w:val="16"/>
                <w:szCs w:val="16"/>
              </w:rPr>
              <w:t xml:space="preserve">interacts, collaborates, and </w:t>
            </w:r>
            <w:r>
              <w:rPr>
                <w:sz w:val="16"/>
                <w:szCs w:val="16"/>
              </w:rPr>
              <w:t xml:space="preserve">engages </w:t>
            </w:r>
            <w:r w:rsidRPr="004015F7">
              <w:rPr>
                <w:sz w:val="16"/>
                <w:szCs w:val="16"/>
              </w:rPr>
              <w:t xml:space="preserve">with peers and others utilizing a variety of digital media. </w:t>
            </w:r>
          </w:p>
          <w:p w:rsidR="003156C9" w:rsidRDefault="003156C9" w:rsidP="00D62405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Irregularly communicates information</w:t>
            </w:r>
            <w:r w:rsidRPr="004015F7">
              <w:rPr>
                <w:sz w:val="16"/>
                <w:szCs w:val="16"/>
              </w:rPr>
              <w:t xml:space="preserve"> and ideas to multiple audiences using a variety of media and formats. </w:t>
            </w:r>
          </w:p>
          <w:p w:rsidR="003156C9" w:rsidRPr="004015F7" w:rsidRDefault="003156C9" w:rsidP="00D62405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16"/>
                <w:szCs w:val="16"/>
              </w:rPr>
              <w:t>Minimally c</w:t>
            </w:r>
            <w:r w:rsidRPr="004015F7">
              <w:rPr>
                <w:sz w:val="16"/>
                <w:szCs w:val="16"/>
              </w:rPr>
              <w:t>ontributes to project teams to produce original work or solve problems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22" w:type="pct"/>
          </w:tcPr>
          <w:p w:rsidR="003156C9" w:rsidRDefault="003156C9" w:rsidP="00D62405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Rarely</w:t>
            </w:r>
            <w:r w:rsidRPr="004015F7">
              <w:rPr>
                <w:sz w:val="16"/>
                <w:szCs w:val="16"/>
              </w:rPr>
              <w:t xml:space="preserve"> interacts, collaborates, and publishes with peers and others utilizing a variety of digital media. </w:t>
            </w:r>
          </w:p>
          <w:p w:rsidR="003156C9" w:rsidRDefault="003156C9" w:rsidP="00D62405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Poorly communicates information</w:t>
            </w:r>
            <w:r w:rsidRPr="004015F7">
              <w:rPr>
                <w:sz w:val="16"/>
                <w:szCs w:val="16"/>
              </w:rPr>
              <w:t xml:space="preserve"> and ideas to multiple audiences using a variety of media and formats. </w:t>
            </w:r>
          </w:p>
          <w:p w:rsidR="003156C9" w:rsidRPr="004015F7" w:rsidRDefault="003156C9" w:rsidP="00D62405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16"/>
                <w:szCs w:val="16"/>
              </w:rPr>
              <w:t>Seldom contributes</w:t>
            </w:r>
            <w:r w:rsidRPr="004015F7">
              <w:rPr>
                <w:sz w:val="16"/>
                <w:szCs w:val="16"/>
              </w:rPr>
              <w:t xml:space="preserve"> to project teams to produce original work or solve problems</w:t>
            </w:r>
            <w:r>
              <w:rPr>
                <w:sz w:val="16"/>
                <w:szCs w:val="16"/>
              </w:rPr>
              <w:t>.</w:t>
            </w:r>
          </w:p>
        </w:tc>
      </w:tr>
      <w:tr w:rsidR="003156C9" w:rsidRPr="004015F7" w:rsidTr="004015F7">
        <w:trPr>
          <w:trHeight w:val="2159"/>
        </w:trPr>
        <w:tc>
          <w:tcPr>
            <w:tcW w:w="889" w:type="pct"/>
          </w:tcPr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5F7">
              <w:rPr>
                <w:rFonts w:ascii="Times New Roman" w:hAnsi="Times New Roman"/>
                <w:b/>
                <w:sz w:val="24"/>
                <w:szCs w:val="24"/>
              </w:rPr>
              <w:t>Research &amp; Information Fluency</w:t>
            </w:r>
          </w:p>
        </w:tc>
        <w:tc>
          <w:tcPr>
            <w:tcW w:w="1026" w:type="pct"/>
          </w:tcPr>
          <w:p w:rsidR="003156C9" w:rsidRDefault="003156C9" w:rsidP="00E95A32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Exceedingly proficient in locating, organizing, analyzing, evaluating and utilizing information from a variety of sources and media.</w:t>
            </w:r>
            <w:r w:rsidRPr="004015F7">
              <w:rPr>
                <w:sz w:val="16"/>
                <w:szCs w:val="16"/>
              </w:rPr>
              <w:t xml:space="preserve"> </w:t>
            </w:r>
          </w:p>
          <w:p w:rsidR="003156C9" w:rsidRDefault="003156C9" w:rsidP="00E95A32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Applies exceptionally strong ethics in finding and synthesizing</w:t>
            </w:r>
            <w:r w:rsidRPr="004015F7">
              <w:rPr>
                <w:sz w:val="16"/>
                <w:szCs w:val="16"/>
              </w:rPr>
              <w:t xml:space="preserve"> information </w:t>
            </w:r>
            <w:r>
              <w:rPr>
                <w:sz w:val="16"/>
                <w:szCs w:val="16"/>
              </w:rPr>
              <w:t>to work and discussions.</w:t>
            </w:r>
          </w:p>
          <w:p w:rsidR="003156C9" w:rsidRPr="00211146" w:rsidRDefault="003156C9" w:rsidP="00E17041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Highly skilled in </w:t>
            </w:r>
            <w:r w:rsidRPr="004015F7">
              <w:rPr>
                <w:sz w:val="16"/>
                <w:szCs w:val="16"/>
              </w:rPr>
              <w:t>select</w:t>
            </w:r>
            <w:r>
              <w:rPr>
                <w:sz w:val="16"/>
                <w:szCs w:val="16"/>
              </w:rPr>
              <w:t>ing</w:t>
            </w:r>
            <w:r w:rsidRPr="004015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appropriate</w:t>
            </w:r>
            <w:r w:rsidRPr="004015F7">
              <w:rPr>
                <w:sz w:val="16"/>
                <w:szCs w:val="16"/>
              </w:rPr>
              <w:t xml:space="preserve"> sources and digital tools </w:t>
            </w:r>
            <w:r>
              <w:rPr>
                <w:sz w:val="16"/>
                <w:szCs w:val="16"/>
              </w:rPr>
              <w:t xml:space="preserve">necessary for a </w:t>
            </w:r>
            <w:r w:rsidRPr="004015F7">
              <w:rPr>
                <w:sz w:val="16"/>
                <w:szCs w:val="16"/>
              </w:rPr>
              <w:t>specific t</w:t>
            </w:r>
            <w:r>
              <w:rPr>
                <w:sz w:val="16"/>
                <w:szCs w:val="16"/>
              </w:rPr>
              <w:t>ask</w:t>
            </w:r>
            <w:r w:rsidRPr="004015F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16" w:type="pct"/>
          </w:tcPr>
          <w:p w:rsidR="003156C9" w:rsidRDefault="003156C9" w:rsidP="006D20E8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Acceptably proficient in locating, organizing, analyzing, evaluating and utilizing information from a variety of sources and media.</w:t>
            </w:r>
            <w:r w:rsidRPr="004015F7">
              <w:rPr>
                <w:sz w:val="16"/>
                <w:szCs w:val="16"/>
              </w:rPr>
              <w:t xml:space="preserve"> </w:t>
            </w:r>
          </w:p>
          <w:p w:rsidR="003156C9" w:rsidRDefault="003156C9" w:rsidP="00A20D3D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Applies reasonably strong ethics in finding and synthesizing</w:t>
            </w:r>
            <w:r w:rsidRPr="004015F7">
              <w:rPr>
                <w:sz w:val="16"/>
                <w:szCs w:val="16"/>
              </w:rPr>
              <w:t xml:space="preserve"> information </w:t>
            </w:r>
            <w:r>
              <w:rPr>
                <w:sz w:val="16"/>
                <w:szCs w:val="16"/>
              </w:rPr>
              <w:t>into work and discussions.</w:t>
            </w:r>
          </w:p>
          <w:p w:rsidR="003156C9" w:rsidRPr="00A20D3D" w:rsidRDefault="003156C9" w:rsidP="00A20D3D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Sufficiently skilled in </w:t>
            </w:r>
            <w:r w:rsidRPr="004015F7">
              <w:rPr>
                <w:sz w:val="16"/>
                <w:szCs w:val="16"/>
              </w:rPr>
              <w:t>select</w:t>
            </w:r>
            <w:r>
              <w:rPr>
                <w:sz w:val="16"/>
                <w:szCs w:val="16"/>
              </w:rPr>
              <w:t>ing</w:t>
            </w:r>
            <w:r w:rsidRPr="004015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appropriate</w:t>
            </w:r>
            <w:r w:rsidRPr="004015F7">
              <w:rPr>
                <w:sz w:val="16"/>
                <w:szCs w:val="16"/>
              </w:rPr>
              <w:t xml:space="preserve"> sources and digital tools </w:t>
            </w:r>
            <w:r>
              <w:rPr>
                <w:sz w:val="16"/>
                <w:szCs w:val="16"/>
              </w:rPr>
              <w:t xml:space="preserve">necessary for a </w:t>
            </w:r>
            <w:r w:rsidRPr="004015F7">
              <w:rPr>
                <w:sz w:val="16"/>
                <w:szCs w:val="16"/>
              </w:rPr>
              <w:t>specific t</w:t>
            </w:r>
            <w:r>
              <w:rPr>
                <w:sz w:val="16"/>
                <w:szCs w:val="16"/>
              </w:rPr>
              <w:t>ask</w:t>
            </w:r>
          </w:p>
        </w:tc>
        <w:tc>
          <w:tcPr>
            <w:tcW w:w="1047" w:type="pct"/>
          </w:tcPr>
          <w:p w:rsidR="003156C9" w:rsidRDefault="003156C9" w:rsidP="00C169C6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Somewhat proficient in locating, organizing, analyzing, evaluating and utilizing information from a variety of sources and media.</w:t>
            </w:r>
            <w:r w:rsidRPr="004015F7">
              <w:rPr>
                <w:sz w:val="16"/>
                <w:szCs w:val="16"/>
              </w:rPr>
              <w:t xml:space="preserve"> </w:t>
            </w:r>
          </w:p>
          <w:p w:rsidR="003156C9" w:rsidRDefault="003156C9" w:rsidP="00C169C6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Applies limited ethics in finding and synthesizing</w:t>
            </w:r>
            <w:r w:rsidRPr="004015F7">
              <w:rPr>
                <w:sz w:val="16"/>
                <w:szCs w:val="16"/>
              </w:rPr>
              <w:t xml:space="preserve"> information from a variety of sources and media. </w:t>
            </w:r>
          </w:p>
          <w:p w:rsidR="003156C9" w:rsidRPr="00C169C6" w:rsidRDefault="003156C9" w:rsidP="00C169C6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Fairly skilled in </w:t>
            </w:r>
            <w:r w:rsidRPr="004015F7">
              <w:rPr>
                <w:sz w:val="16"/>
                <w:szCs w:val="16"/>
              </w:rPr>
              <w:t>select</w:t>
            </w:r>
            <w:r>
              <w:rPr>
                <w:sz w:val="16"/>
                <w:szCs w:val="16"/>
              </w:rPr>
              <w:t>ing</w:t>
            </w:r>
            <w:r w:rsidRPr="004015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appropriate</w:t>
            </w:r>
            <w:r w:rsidRPr="004015F7">
              <w:rPr>
                <w:sz w:val="16"/>
                <w:szCs w:val="16"/>
              </w:rPr>
              <w:t xml:space="preserve"> sources and digital tools </w:t>
            </w:r>
            <w:r>
              <w:rPr>
                <w:sz w:val="16"/>
                <w:szCs w:val="16"/>
              </w:rPr>
              <w:t xml:space="preserve">necessary for a </w:t>
            </w:r>
            <w:r w:rsidRPr="004015F7">
              <w:rPr>
                <w:sz w:val="16"/>
                <w:szCs w:val="16"/>
              </w:rPr>
              <w:t>specific t</w:t>
            </w:r>
            <w:r>
              <w:rPr>
                <w:sz w:val="16"/>
                <w:szCs w:val="16"/>
              </w:rPr>
              <w:t>ask</w:t>
            </w:r>
          </w:p>
        </w:tc>
        <w:tc>
          <w:tcPr>
            <w:tcW w:w="1022" w:type="pct"/>
          </w:tcPr>
          <w:p w:rsidR="003156C9" w:rsidRDefault="003156C9" w:rsidP="00C169C6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Lacking proficiency in locating, organizing, analyzing, evaluating and utilizing information from a variety of sources and media.</w:t>
            </w:r>
            <w:r w:rsidRPr="004015F7">
              <w:rPr>
                <w:sz w:val="16"/>
                <w:szCs w:val="16"/>
              </w:rPr>
              <w:t xml:space="preserve"> </w:t>
            </w:r>
          </w:p>
          <w:p w:rsidR="003156C9" w:rsidRDefault="003156C9" w:rsidP="003B6D56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Deficient in applying ethics in finding and synthesizing</w:t>
            </w:r>
            <w:r w:rsidRPr="004015F7">
              <w:rPr>
                <w:sz w:val="16"/>
                <w:szCs w:val="16"/>
              </w:rPr>
              <w:t xml:space="preserve"> information from a variety of sou</w:t>
            </w:r>
            <w:r>
              <w:rPr>
                <w:sz w:val="16"/>
                <w:szCs w:val="16"/>
              </w:rPr>
              <w:t>rces and media.</w:t>
            </w:r>
          </w:p>
          <w:p w:rsidR="003156C9" w:rsidRPr="00C169C6" w:rsidRDefault="003156C9" w:rsidP="003B6D56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Insufficiently skilled in </w:t>
            </w:r>
            <w:r w:rsidRPr="004015F7">
              <w:rPr>
                <w:sz w:val="16"/>
                <w:szCs w:val="16"/>
              </w:rPr>
              <w:t>select</w:t>
            </w:r>
            <w:r>
              <w:rPr>
                <w:sz w:val="16"/>
                <w:szCs w:val="16"/>
              </w:rPr>
              <w:t>ing</w:t>
            </w:r>
            <w:r w:rsidRPr="004015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appropriate</w:t>
            </w:r>
            <w:r w:rsidRPr="004015F7">
              <w:rPr>
                <w:sz w:val="16"/>
                <w:szCs w:val="16"/>
              </w:rPr>
              <w:t xml:space="preserve"> sources and digital tools </w:t>
            </w:r>
            <w:r>
              <w:rPr>
                <w:sz w:val="16"/>
                <w:szCs w:val="16"/>
              </w:rPr>
              <w:t xml:space="preserve">necessary for a </w:t>
            </w:r>
            <w:r w:rsidRPr="004015F7">
              <w:rPr>
                <w:sz w:val="16"/>
                <w:szCs w:val="16"/>
              </w:rPr>
              <w:t>specific t</w:t>
            </w:r>
            <w:r>
              <w:rPr>
                <w:sz w:val="16"/>
                <w:szCs w:val="16"/>
              </w:rPr>
              <w:t>ask</w:t>
            </w:r>
          </w:p>
        </w:tc>
      </w:tr>
      <w:tr w:rsidR="003156C9" w:rsidRPr="004015F7" w:rsidTr="004015F7">
        <w:trPr>
          <w:trHeight w:val="2141"/>
        </w:trPr>
        <w:tc>
          <w:tcPr>
            <w:tcW w:w="889" w:type="pct"/>
          </w:tcPr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5F7">
              <w:rPr>
                <w:rFonts w:ascii="Times New Roman" w:hAnsi="Times New Roman"/>
                <w:b/>
                <w:sz w:val="24"/>
                <w:szCs w:val="24"/>
              </w:rPr>
              <w:t>Critical Thinking , Problem Solving, &amp; Decision Making</w:t>
            </w:r>
          </w:p>
        </w:tc>
        <w:tc>
          <w:tcPr>
            <w:tcW w:w="1026" w:type="pct"/>
          </w:tcPr>
          <w:p w:rsidR="003156C9" w:rsidRDefault="003156C9" w:rsidP="00661838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Successfully p</w:t>
            </w:r>
            <w:r w:rsidRPr="004015F7">
              <w:rPr>
                <w:sz w:val="16"/>
                <w:szCs w:val="16"/>
              </w:rPr>
              <w:t>lan</w:t>
            </w:r>
            <w:r>
              <w:rPr>
                <w:sz w:val="16"/>
                <w:szCs w:val="16"/>
              </w:rPr>
              <w:t>s</w:t>
            </w:r>
            <w:r w:rsidRPr="004015F7">
              <w:rPr>
                <w:sz w:val="16"/>
                <w:szCs w:val="16"/>
              </w:rPr>
              <w:t xml:space="preserve"> and manages activities to develop a solution or complete a project. </w:t>
            </w:r>
          </w:p>
          <w:p w:rsidR="003156C9" w:rsidRDefault="003156C9" w:rsidP="00661838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</w:t>
            </w:r>
            <w:r w:rsidRPr="004015F7">
              <w:rPr>
                <w:sz w:val="16"/>
                <w:szCs w:val="16"/>
              </w:rPr>
              <w:t xml:space="preserve">ollects and analyzes data to identify solutions and/or make informed decisions. </w:t>
            </w:r>
          </w:p>
          <w:p w:rsidR="003156C9" w:rsidRPr="004015F7" w:rsidRDefault="003156C9" w:rsidP="00661838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Consistently accepts and understands </w:t>
            </w:r>
            <w:r w:rsidRPr="004015F7">
              <w:rPr>
                <w:sz w:val="16"/>
                <w:szCs w:val="16"/>
              </w:rPr>
              <w:t>diverse perspectives to explore alternative solutions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16" w:type="pct"/>
          </w:tcPr>
          <w:p w:rsidR="003156C9" w:rsidRDefault="003156C9" w:rsidP="00D62405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Adequately p</w:t>
            </w:r>
            <w:r w:rsidRPr="004015F7">
              <w:rPr>
                <w:sz w:val="16"/>
                <w:szCs w:val="16"/>
              </w:rPr>
              <w:t>lan</w:t>
            </w:r>
            <w:r>
              <w:rPr>
                <w:sz w:val="16"/>
                <w:szCs w:val="16"/>
              </w:rPr>
              <w:t>s</w:t>
            </w:r>
            <w:r w:rsidRPr="004015F7">
              <w:rPr>
                <w:sz w:val="16"/>
                <w:szCs w:val="16"/>
              </w:rPr>
              <w:t xml:space="preserve"> and manages activities to develop a solution or complete a project. </w:t>
            </w:r>
          </w:p>
          <w:p w:rsidR="003156C9" w:rsidRDefault="003156C9" w:rsidP="00D62405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Sufficiently c</w:t>
            </w:r>
            <w:r w:rsidRPr="004015F7">
              <w:rPr>
                <w:sz w:val="16"/>
                <w:szCs w:val="16"/>
              </w:rPr>
              <w:t xml:space="preserve">ollects and analyzes data to identify solutions and/or make informed decisions. </w:t>
            </w:r>
          </w:p>
          <w:p w:rsidR="003156C9" w:rsidRPr="00D62405" w:rsidRDefault="003156C9" w:rsidP="00D62405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Often</w:t>
            </w:r>
            <w:r w:rsidRPr="00D62405">
              <w:rPr>
                <w:sz w:val="16"/>
                <w:szCs w:val="16"/>
              </w:rPr>
              <w:t xml:space="preserve"> accepts and understands diverse perspectives to explore alternative solutions.</w:t>
            </w:r>
          </w:p>
        </w:tc>
        <w:tc>
          <w:tcPr>
            <w:tcW w:w="1047" w:type="pct"/>
          </w:tcPr>
          <w:p w:rsidR="003156C9" w:rsidRDefault="003156C9" w:rsidP="00D62405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Moderately attempts to p</w:t>
            </w:r>
            <w:r w:rsidRPr="004015F7">
              <w:rPr>
                <w:sz w:val="16"/>
                <w:szCs w:val="16"/>
              </w:rPr>
              <w:t>lan</w:t>
            </w:r>
            <w:r>
              <w:rPr>
                <w:sz w:val="16"/>
                <w:szCs w:val="16"/>
              </w:rPr>
              <w:t xml:space="preserve"> and manage</w:t>
            </w:r>
            <w:r w:rsidRPr="004015F7">
              <w:rPr>
                <w:sz w:val="16"/>
                <w:szCs w:val="16"/>
              </w:rPr>
              <w:t xml:space="preserve"> activities to develop a solution or complete a project. </w:t>
            </w:r>
          </w:p>
          <w:p w:rsidR="003156C9" w:rsidRDefault="003156C9" w:rsidP="00D62405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able to c</w:t>
            </w:r>
            <w:r w:rsidRPr="004015F7">
              <w:rPr>
                <w:sz w:val="16"/>
                <w:szCs w:val="16"/>
              </w:rPr>
              <w:t xml:space="preserve">ollect and analyze data to identify solutions and/or make informed decisions. </w:t>
            </w:r>
          </w:p>
          <w:p w:rsidR="003156C9" w:rsidRPr="00D62405" w:rsidRDefault="003156C9" w:rsidP="00D62405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Occasionally</w:t>
            </w:r>
            <w:r w:rsidRPr="00D62405">
              <w:rPr>
                <w:sz w:val="16"/>
                <w:szCs w:val="16"/>
              </w:rPr>
              <w:t xml:space="preserve"> accepts and understands diverse perspectives to explore alternative solutions.</w:t>
            </w:r>
          </w:p>
        </w:tc>
        <w:tc>
          <w:tcPr>
            <w:tcW w:w="1022" w:type="pct"/>
          </w:tcPr>
          <w:p w:rsidR="003156C9" w:rsidRDefault="003156C9" w:rsidP="00D62405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Lacking ability to p</w:t>
            </w:r>
            <w:r w:rsidRPr="004015F7">
              <w:rPr>
                <w:sz w:val="16"/>
                <w:szCs w:val="16"/>
              </w:rPr>
              <w:t>lan</w:t>
            </w:r>
            <w:r>
              <w:rPr>
                <w:sz w:val="16"/>
                <w:szCs w:val="16"/>
              </w:rPr>
              <w:t xml:space="preserve"> and manage</w:t>
            </w:r>
            <w:r w:rsidRPr="004015F7">
              <w:rPr>
                <w:sz w:val="16"/>
                <w:szCs w:val="16"/>
              </w:rPr>
              <w:t xml:space="preserve"> activities to develop a solution or complete a project. </w:t>
            </w:r>
          </w:p>
          <w:p w:rsidR="003156C9" w:rsidRDefault="003156C9" w:rsidP="00D62405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Ineffective in c</w:t>
            </w:r>
            <w:r w:rsidRPr="004015F7">
              <w:rPr>
                <w:sz w:val="16"/>
                <w:szCs w:val="16"/>
              </w:rPr>
              <w:t>ollect</w:t>
            </w:r>
            <w:r>
              <w:rPr>
                <w:sz w:val="16"/>
                <w:szCs w:val="16"/>
              </w:rPr>
              <w:t xml:space="preserve">ing and analyzing </w:t>
            </w:r>
            <w:r w:rsidRPr="004015F7">
              <w:rPr>
                <w:sz w:val="16"/>
                <w:szCs w:val="16"/>
              </w:rPr>
              <w:t xml:space="preserve">data to identify solutions and/or make informed decisions. </w:t>
            </w:r>
          </w:p>
          <w:p w:rsidR="003156C9" w:rsidRPr="00D62405" w:rsidRDefault="003156C9" w:rsidP="00D62405">
            <w:pPr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Unable to accept and understand</w:t>
            </w:r>
            <w:r w:rsidRPr="00D62405">
              <w:rPr>
                <w:sz w:val="16"/>
                <w:szCs w:val="16"/>
              </w:rPr>
              <w:t xml:space="preserve"> diverse perspectives to explore alternative solutions.</w:t>
            </w:r>
          </w:p>
        </w:tc>
      </w:tr>
      <w:tr w:rsidR="003156C9" w:rsidRPr="004015F7" w:rsidTr="004015F7">
        <w:trPr>
          <w:trHeight w:val="2141"/>
        </w:trPr>
        <w:tc>
          <w:tcPr>
            <w:tcW w:w="889" w:type="pct"/>
          </w:tcPr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5F7">
              <w:rPr>
                <w:rFonts w:ascii="Times New Roman" w:hAnsi="Times New Roman"/>
                <w:b/>
                <w:sz w:val="24"/>
                <w:szCs w:val="24"/>
              </w:rPr>
              <w:t>Digital Citizenship</w:t>
            </w:r>
          </w:p>
        </w:tc>
        <w:tc>
          <w:tcPr>
            <w:tcW w:w="1026" w:type="pct"/>
          </w:tcPr>
          <w:p w:rsidR="003156C9" w:rsidRDefault="003156C9" w:rsidP="00DF50C3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Consistently a</w:t>
            </w:r>
            <w:r w:rsidRPr="004015F7">
              <w:rPr>
                <w:sz w:val="16"/>
                <w:szCs w:val="16"/>
              </w:rPr>
              <w:t xml:space="preserve">dvocates and practices safe, legal, and responsible use of information and technology. </w:t>
            </w:r>
          </w:p>
          <w:p w:rsidR="003156C9" w:rsidRDefault="003156C9" w:rsidP="00DF50C3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4015F7">
              <w:rPr>
                <w:sz w:val="16"/>
                <w:szCs w:val="16"/>
              </w:rPr>
              <w:t xml:space="preserve">Exhibits a </w:t>
            </w:r>
            <w:r>
              <w:rPr>
                <w:sz w:val="16"/>
                <w:szCs w:val="16"/>
              </w:rPr>
              <w:t xml:space="preserve">consistently, </w:t>
            </w:r>
            <w:r w:rsidRPr="004015F7">
              <w:rPr>
                <w:sz w:val="16"/>
                <w:szCs w:val="16"/>
              </w:rPr>
              <w:t xml:space="preserve">positive attitude toward using technology that supports collaboration, learning, and productivity. </w:t>
            </w:r>
          </w:p>
          <w:p w:rsidR="003156C9" w:rsidRDefault="003156C9" w:rsidP="00DF50C3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4015F7">
              <w:rPr>
                <w:sz w:val="16"/>
                <w:szCs w:val="16"/>
              </w:rPr>
              <w:t xml:space="preserve">Demonstrates </w:t>
            </w:r>
            <w:r>
              <w:rPr>
                <w:sz w:val="16"/>
                <w:szCs w:val="16"/>
              </w:rPr>
              <w:t xml:space="preserve">sustainable interest in </w:t>
            </w:r>
            <w:r w:rsidRPr="004015F7">
              <w:rPr>
                <w:sz w:val="16"/>
                <w:szCs w:val="16"/>
              </w:rPr>
              <w:t xml:space="preserve">personal responsibility for lifelong learning. </w:t>
            </w:r>
          </w:p>
          <w:p w:rsidR="003156C9" w:rsidRPr="004015F7" w:rsidRDefault="003156C9" w:rsidP="00DF50C3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4015F7">
              <w:rPr>
                <w:sz w:val="16"/>
                <w:szCs w:val="16"/>
              </w:rPr>
              <w:t xml:space="preserve">Exhibits </w:t>
            </w:r>
            <w:r>
              <w:rPr>
                <w:sz w:val="16"/>
                <w:szCs w:val="16"/>
              </w:rPr>
              <w:t xml:space="preserve">strong </w:t>
            </w:r>
            <w:r w:rsidRPr="004015F7">
              <w:rPr>
                <w:sz w:val="16"/>
                <w:szCs w:val="16"/>
              </w:rPr>
              <w:t>leadership for digital citizenship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16" w:type="pct"/>
          </w:tcPr>
          <w:p w:rsidR="003156C9" w:rsidRDefault="003156C9" w:rsidP="0063749A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Frequently a</w:t>
            </w:r>
            <w:r w:rsidRPr="004015F7">
              <w:rPr>
                <w:sz w:val="16"/>
                <w:szCs w:val="16"/>
              </w:rPr>
              <w:t xml:space="preserve">dvocates and practices safe, legal, and responsible use of information and technology. </w:t>
            </w:r>
          </w:p>
          <w:p w:rsidR="003156C9" w:rsidRDefault="003156C9" w:rsidP="0063749A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4015F7">
              <w:rPr>
                <w:sz w:val="16"/>
                <w:szCs w:val="16"/>
              </w:rPr>
              <w:t>Exhibits a</w:t>
            </w:r>
            <w:r>
              <w:rPr>
                <w:sz w:val="16"/>
                <w:szCs w:val="16"/>
              </w:rPr>
              <w:t xml:space="preserve"> generally </w:t>
            </w:r>
            <w:r w:rsidRPr="004015F7">
              <w:rPr>
                <w:sz w:val="16"/>
                <w:szCs w:val="16"/>
              </w:rPr>
              <w:t xml:space="preserve">positive attitude toward using technology that supports collaboration, learning, and productivity. </w:t>
            </w:r>
          </w:p>
          <w:p w:rsidR="003156C9" w:rsidRDefault="003156C9" w:rsidP="0063749A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4015F7">
              <w:rPr>
                <w:sz w:val="16"/>
                <w:szCs w:val="16"/>
              </w:rPr>
              <w:t xml:space="preserve">Demonstrates </w:t>
            </w:r>
            <w:r>
              <w:rPr>
                <w:sz w:val="16"/>
                <w:szCs w:val="16"/>
              </w:rPr>
              <w:t xml:space="preserve">a moderately sustainable interest in </w:t>
            </w:r>
            <w:r w:rsidRPr="004015F7">
              <w:rPr>
                <w:sz w:val="16"/>
                <w:szCs w:val="16"/>
              </w:rPr>
              <w:t xml:space="preserve">personal responsibility for lifelong learning. </w:t>
            </w:r>
          </w:p>
          <w:p w:rsidR="003156C9" w:rsidRPr="0063749A" w:rsidRDefault="003156C9" w:rsidP="0063749A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63749A">
              <w:rPr>
                <w:sz w:val="16"/>
                <w:szCs w:val="16"/>
              </w:rPr>
              <w:t xml:space="preserve">Exhibits </w:t>
            </w:r>
            <w:r>
              <w:rPr>
                <w:sz w:val="16"/>
                <w:szCs w:val="16"/>
              </w:rPr>
              <w:t xml:space="preserve">moderate </w:t>
            </w:r>
            <w:r w:rsidRPr="0063749A">
              <w:rPr>
                <w:sz w:val="16"/>
                <w:szCs w:val="16"/>
              </w:rPr>
              <w:t>leadership for digital citizenship</w:t>
            </w:r>
          </w:p>
        </w:tc>
        <w:tc>
          <w:tcPr>
            <w:tcW w:w="1047" w:type="pct"/>
          </w:tcPr>
          <w:p w:rsidR="003156C9" w:rsidRDefault="003156C9" w:rsidP="00236CD6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Sometimes a</w:t>
            </w:r>
            <w:r w:rsidRPr="004015F7">
              <w:rPr>
                <w:sz w:val="16"/>
                <w:szCs w:val="16"/>
              </w:rPr>
              <w:t xml:space="preserve">dvocates and practices safe, legal, and responsible use of information and technology. </w:t>
            </w:r>
          </w:p>
          <w:p w:rsidR="003156C9" w:rsidRDefault="003156C9" w:rsidP="00236CD6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Exhibits an inconsistent</w:t>
            </w:r>
            <w:r w:rsidRPr="004015F7">
              <w:rPr>
                <w:sz w:val="16"/>
                <w:szCs w:val="16"/>
              </w:rPr>
              <w:t xml:space="preserve"> attitude toward using technology that supports collaboration, learning, and productivity. </w:t>
            </w:r>
          </w:p>
          <w:p w:rsidR="003156C9" w:rsidRDefault="003156C9" w:rsidP="00236CD6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4015F7">
              <w:rPr>
                <w:sz w:val="16"/>
                <w:szCs w:val="16"/>
              </w:rPr>
              <w:t xml:space="preserve">Demonstrates </w:t>
            </w:r>
            <w:r>
              <w:rPr>
                <w:sz w:val="16"/>
                <w:szCs w:val="16"/>
              </w:rPr>
              <w:t xml:space="preserve">a slight interest in </w:t>
            </w:r>
            <w:r w:rsidRPr="004015F7">
              <w:rPr>
                <w:sz w:val="16"/>
                <w:szCs w:val="16"/>
              </w:rPr>
              <w:t xml:space="preserve">personal responsibility for lifelong learning. </w:t>
            </w:r>
          </w:p>
          <w:p w:rsidR="003156C9" w:rsidRPr="0001224C" w:rsidRDefault="003156C9" w:rsidP="00236CD6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01224C">
              <w:rPr>
                <w:sz w:val="16"/>
                <w:szCs w:val="16"/>
              </w:rPr>
              <w:t xml:space="preserve">Exhibits </w:t>
            </w:r>
            <w:r>
              <w:rPr>
                <w:sz w:val="16"/>
                <w:szCs w:val="16"/>
              </w:rPr>
              <w:t xml:space="preserve">some </w:t>
            </w:r>
            <w:r w:rsidRPr="0001224C">
              <w:rPr>
                <w:sz w:val="16"/>
                <w:szCs w:val="16"/>
              </w:rPr>
              <w:t>leadership for digital citizenship</w:t>
            </w:r>
          </w:p>
        </w:tc>
        <w:tc>
          <w:tcPr>
            <w:tcW w:w="1022" w:type="pct"/>
          </w:tcPr>
          <w:p w:rsidR="003156C9" w:rsidRDefault="003156C9" w:rsidP="00236CD6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no willingness to a</w:t>
            </w:r>
            <w:r w:rsidRPr="004015F7">
              <w:rPr>
                <w:sz w:val="16"/>
                <w:szCs w:val="16"/>
              </w:rPr>
              <w:t xml:space="preserve">dvocate and practice safe, legal, and responsible use of information and technology. </w:t>
            </w:r>
          </w:p>
          <w:p w:rsidR="003156C9" w:rsidRDefault="003156C9" w:rsidP="00236CD6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Lacks a </w:t>
            </w:r>
            <w:r w:rsidRPr="004015F7">
              <w:rPr>
                <w:sz w:val="16"/>
                <w:szCs w:val="16"/>
              </w:rPr>
              <w:t xml:space="preserve">positive attitude toward using technology that supports collaboration, learning, and productivity. </w:t>
            </w:r>
          </w:p>
          <w:p w:rsidR="003156C9" w:rsidRDefault="003156C9" w:rsidP="00236CD6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4015F7">
              <w:rPr>
                <w:sz w:val="16"/>
                <w:szCs w:val="16"/>
              </w:rPr>
              <w:t xml:space="preserve">Demonstrates </w:t>
            </w:r>
            <w:r>
              <w:rPr>
                <w:sz w:val="16"/>
                <w:szCs w:val="16"/>
              </w:rPr>
              <w:t xml:space="preserve">little to no interest in </w:t>
            </w:r>
            <w:r w:rsidRPr="004015F7">
              <w:rPr>
                <w:sz w:val="16"/>
                <w:szCs w:val="16"/>
              </w:rPr>
              <w:t xml:space="preserve">personal responsibility for lifelong learning. </w:t>
            </w:r>
          </w:p>
          <w:p w:rsidR="003156C9" w:rsidRPr="0001224C" w:rsidRDefault="003156C9" w:rsidP="00236CD6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01224C">
              <w:rPr>
                <w:sz w:val="16"/>
                <w:szCs w:val="16"/>
              </w:rPr>
              <w:t>Exhibits</w:t>
            </w:r>
            <w:r>
              <w:rPr>
                <w:sz w:val="16"/>
                <w:szCs w:val="16"/>
              </w:rPr>
              <w:t xml:space="preserve"> very</w:t>
            </w:r>
            <w:r w:rsidRPr="000122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little </w:t>
            </w:r>
            <w:r w:rsidRPr="0001224C">
              <w:rPr>
                <w:sz w:val="16"/>
                <w:szCs w:val="16"/>
              </w:rPr>
              <w:t>leadership for digital citizenship</w:t>
            </w:r>
          </w:p>
        </w:tc>
      </w:tr>
      <w:tr w:rsidR="003156C9" w:rsidRPr="004015F7" w:rsidTr="004015F7">
        <w:trPr>
          <w:trHeight w:val="2141"/>
        </w:trPr>
        <w:tc>
          <w:tcPr>
            <w:tcW w:w="889" w:type="pct"/>
          </w:tcPr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6C9" w:rsidRPr="004015F7" w:rsidRDefault="003156C9" w:rsidP="00401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5F7">
              <w:rPr>
                <w:rFonts w:ascii="Times New Roman" w:hAnsi="Times New Roman"/>
                <w:b/>
                <w:sz w:val="24"/>
                <w:szCs w:val="24"/>
              </w:rPr>
              <w:t>Technology Operations &amp; Concepts</w:t>
            </w:r>
          </w:p>
        </w:tc>
        <w:tc>
          <w:tcPr>
            <w:tcW w:w="1026" w:type="pct"/>
          </w:tcPr>
          <w:p w:rsidR="003156C9" w:rsidRDefault="003156C9" w:rsidP="000E7D68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in-depth u</w:t>
            </w:r>
            <w:r w:rsidRPr="004015F7">
              <w:rPr>
                <w:sz w:val="16"/>
                <w:szCs w:val="16"/>
              </w:rPr>
              <w:t>nderstand</w:t>
            </w:r>
            <w:r>
              <w:rPr>
                <w:sz w:val="16"/>
                <w:szCs w:val="16"/>
              </w:rPr>
              <w:t>ing of technology systems and successfully implements uses</w:t>
            </w:r>
            <w:r w:rsidRPr="004015F7">
              <w:rPr>
                <w:sz w:val="16"/>
                <w:szCs w:val="16"/>
              </w:rPr>
              <w:t xml:space="preserve">. </w:t>
            </w:r>
          </w:p>
          <w:p w:rsidR="003156C9" w:rsidRDefault="003156C9" w:rsidP="000E7D68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4015F7">
              <w:rPr>
                <w:sz w:val="16"/>
                <w:szCs w:val="16"/>
              </w:rPr>
              <w:t>ffectively and productively</w:t>
            </w:r>
            <w:r>
              <w:rPr>
                <w:sz w:val="16"/>
                <w:szCs w:val="16"/>
              </w:rPr>
              <w:t xml:space="preserve"> s</w:t>
            </w:r>
            <w:r w:rsidRPr="004015F7">
              <w:rPr>
                <w:sz w:val="16"/>
                <w:szCs w:val="16"/>
              </w:rPr>
              <w:t xml:space="preserve">elects and uses applications. </w:t>
            </w:r>
          </w:p>
          <w:p w:rsidR="003156C9" w:rsidRDefault="003156C9" w:rsidP="000E7D68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4015F7">
              <w:rPr>
                <w:sz w:val="16"/>
                <w:szCs w:val="16"/>
              </w:rPr>
              <w:t xml:space="preserve">Troubleshoots systems and applications. </w:t>
            </w:r>
          </w:p>
          <w:p w:rsidR="003156C9" w:rsidRPr="004015F7" w:rsidRDefault="003156C9" w:rsidP="000E7D68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Seamlessly t</w:t>
            </w:r>
            <w:r w:rsidRPr="004015F7">
              <w:rPr>
                <w:sz w:val="16"/>
                <w:szCs w:val="16"/>
              </w:rPr>
              <w:t>ransfers current knowledge to learning of new technologies.</w:t>
            </w:r>
          </w:p>
        </w:tc>
        <w:tc>
          <w:tcPr>
            <w:tcW w:w="1016" w:type="pct"/>
          </w:tcPr>
          <w:p w:rsidR="003156C9" w:rsidRDefault="003156C9" w:rsidP="00863991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adequate u</w:t>
            </w:r>
            <w:r w:rsidRPr="004015F7">
              <w:rPr>
                <w:sz w:val="16"/>
                <w:szCs w:val="16"/>
              </w:rPr>
              <w:t>nderstand</w:t>
            </w:r>
            <w:r>
              <w:rPr>
                <w:sz w:val="16"/>
                <w:szCs w:val="16"/>
              </w:rPr>
              <w:t>ing of technology systems and is often able to implement uses</w:t>
            </w:r>
            <w:r w:rsidRPr="004015F7">
              <w:rPr>
                <w:sz w:val="16"/>
                <w:szCs w:val="16"/>
              </w:rPr>
              <w:t xml:space="preserve">. </w:t>
            </w:r>
          </w:p>
          <w:p w:rsidR="003156C9" w:rsidRDefault="003156C9" w:rsidP="00863991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Satisfactorily s</w:t>
            </w:r>
            <w:r w:rsidRPr="004015F7">
              <w:rPr>
                <w:sz w:val="16"/>
                <w:szCs w:val="16"/>
              </w:rPr>
              <w:t xml:space="preserve">elects and uses applications. </w:t>
            </w:r>
          </w:p>
          <w:p w:rsidR="003156C9" w:rsidRDefault="003156C9" w:rsidP="00863991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Often t</w:t>
            </w:r>
            <w:r w:rsidRPr="004015F7">
              <w:rPr>
                <w:sz w:val="16"/>
                <w:szCs w:val="16"/>
              </w:rPr>
              <w:t xml:space="preserve">roubleshoots systems and applications. </w:t>
            </w:r>
          </w:p>
          <w:p w:rsidR="003156C9" w:rsidRPr="004015F7" w:rsidRDefault="003156C9" w:rsidP="00863991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16"/>
                <w:szCs w:val="16"/>
              </w:rPr>
              <w:t>Somewhat consistently t</w:t>
            </w:r>
            <w:r w:rsidRPr="004015F7">
              <w:rPr>
                <w:sz w:val="16"/>
                <w:szCs w:val="16"/>
              </w:rPr>
              <w:t>ransfers current knowledge to learning of new technologies.</w:t>
            </w:r>
          </w:p>
        </w:tc>
        <w:tc>
          <w:tcPr>
            <w:tcW w:w="1047" w:type="pct"/>
          </w:tcPr>
          <w:p w:rsidR="003156C9" w:rsidRDefault="003156C9" w:rsidP="00863991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some u</w:t>
            </w:r>
            <w:r w:rsidRPr="004015F7">
              <w:rPr>
                <w:sz w:val="16"/>
                <w:szCs w:val="16"/>
              </w:rPr>
              <w:t>nderstand</w:t>
            </w:r>
            <w:r>
              <w:rPr>
                <w:sz w:val="16"/>
                <w:szCs w:val="16"/>
              </w:rPr>
              <w:t>ing of technology systems and is somewhat able to implement uses</w:t>
            </w:r>
            <w:r w:rsidRPr="004015F7">
              <w:rPr>
                <w:sz w:val="16"/>
                <w:szCs w:val="16"/>
              </w:rPr>
              <w:t xml:space="preserve">. </w:t>
            </w:r>
          </w:p>
          <w:p w:rsidR="003156C9" w:rsidRDefault="003156C9" w:rsidP="00863991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in s</w:t>
            </w:r>
            <w:r w:rsidRPr="004015F7">
              <w:rPr>
                <w:sz w:val="16"/>
                <w:szCs w:val="16"/>
              </w:rPr>
              <w:t>elect</w:t>
            </w:r>
            <w:r>
              <w:rPr>
                <w:sz w:val="16"/>
                <w:szCs w:val="16"/>
              </w:rPr>
              <w:t>ing and using</w:t>
            </w:r>
            <w:r w:rsidRPr="004015F7">
              <w:rPr>
                <w:sz w:val="16"/>
                <w:szCs w:val="16"/>
              </w:rPr>
              <w:t xml:space="preserve"> applications. </w:t>
            </w:r>
          </w:p>
          <w:p w:rsidR="003156C9" w:rsidRDefault="003156C9" w:rsidP="00863991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Attempts to t</w:t>
            </w:r>
            <w:r w:rsidRPr="004015F7">
              <w:rPr>
                <w:sz w:val="16"/>
                <w:szCs w:val="16"/>
              </w:rPr>
              <w:t xml:space="preserve">roubleshoot systems and applications. </w:t>
            </w:r>
          </w:p>
          <w:p w:rsidR="003156C9" w:rsidRPr="004015F7" w:rsidRDefault="003156C9" w:rsidP="00863991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16"/>
                <w:szCs w:val="16"/>
              </w:rPr>
              <w:t>Occasionally t</w:t>
            </w:r>
            <w:r w:rsidRPr="004015F7">
              <w:rPr>
                <w:sz w:val="16"/>
                <w:szCs w:val="16"/>
              </w:rPr>
              <w:t>ransfers current knowledge to learning of new technologies.</w:t>
            </w:r>
          </w:p>
        </w:tc>
        <w:tc>
          <w:tcPr>
            <w:tcW w:w="1022" w:type="pct"/>
          </w:tcPr>
          <w:p w:rsidR="003156C9" w:rsidRDefault="003156C9" w:rsidP="00863991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little u</w:t>
            </w:r>
            <w:r w:rsidRPr="004015F7">
              <w:rPr>
                <w:sz w:val="16"/>
                <w:szCs w:val="16"/>
              </w:rPr>
              <w:t>nderstand</w:t>
            </w:r>
            <w:r>
              <w:rPr>
                <w:sz w:val="16"/>
                <w:szCs w:val="16"/>
              </w:rPr>
              <w:t>ing of technology systems and is unable to implement uses</w:t>
            </w:r>
            <w:r w:rsidRPr="004015F7">
              <w:rPr>
                <w:sz w:val="16"/>
                <w:szCs w:val="16"/>
              </w:rPr>
              <w:t xml:space="preserve">. </w:t>
            </w:r>
          </w:p>
          <w:p w:rsidR="003156C9" w:rsidRDefault="003156C9" w:rsidP="00863991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Ineffectively s</w:t>
            </w:r>
            <w:r w:rsidRPr="004015F7">
              <w:rPr>
                <w:sz w:val="16"/>
                <w:szCs w:val="16"/>
              </w:rPr>
              <w:t>elect</w:t>
            </w:r>
            <w:r>
              <w:rPr>
                <w:sz w:val="16"/>
                <w:szCs w:val="16"/>
              </w:rPr>
              <w:t>s and uses</w:t>
            </w:r>
            <w:r w:rsidRPr="004015F7">
              <w:rPr>
                <w:sz w:val="16"/>
                <w:szCs w:val="16"/>
              </w:rPr>
              <w:t xml:space="preserve"> applications. </w:t>
            </w:r>
          </w:p>
          <w:p w:rsidR="003156C9" w:rsidRDefault="003156C9" w:rsidP="00863991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Rarely troubleshoots </w:t>
            </w:r>
            <w:r w:rsidRPr="004015F7">
              <w:rPr>
                <w:sz w:val="16"/>
                <w:szCs w:val="16"/>
              </w:rPr>
              <w:t xml:space="preserve">systems and applications. </w:t>
            </w:r>
          </w:p>
          <w:p w:rsidR="003156C9" w:rsidRPr="004015F7" w:rsidRDefault="003156C9" w:rsidP="00863991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16"/>
                <w:szCs w:val="16"/>
              </w:rPr>
              <w:t>Unable to t</w:t>
            </w:r>
            <w:r w:rsidRPr="004015F7">
              <w:rPr>
                <w:sz w:val="16"/>
                <w:szCs w:val="16"/>
              </w:rPr>
              <w:t>ransfer current knowledge to learning of new technologies.</w:t>
            </w:r>
          </w:p>
        </w:tc>
      </w:tr>
    </w:tbl>
    <w:p w:rsidR="003156C9" w:rsidRDefault="003156C9"/>
    <w:sectPr w:rsidR="003156C9" w:rsidSect="004B440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C9" w:rsidRDefault="003156C9">
      <w:r>
        <w:separator/>
      </w:r>
    </w:p>
  </w:endnote>
  <w:endnote w:type="continuationSeparator" w:id="0">
    <w:p w:rsidR="003156C9" w:rsidRDefault="0031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C9" w:rsidRPr="00076B2B" w:rsidRDefault="003156C9">
    <w:pPr>
      <w:pStyle w:val="Footer"/>
      <w:rPr>
        <w:rFonts w:ascii="Times New Roman" w:hAnsi="Times New Roman"/>
      </w:rPr>
    </w:pPr>
    <w:r w:rsidRPr="00076B2B">
      <w:rPr>
        <w:rFonts w:ascii="Times New Roman" w:hAnsi="Times New Roman"/>
      </w:rPr>
      <w:t>Reviewed by Faculty:  6/4/12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C9" w:rsidRDefault="003156C9">
      <w:r>
        <w:separator/>
      </w:r>
    </w:p>
  </w:footnote>
  <w:footnote w:type="continuationSeparator" w:id="0">
    <w:p w:rsidR="003156C9" w:rsidRDefault="0031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C9" w:rsidRPr="00200ABE" w:rsidRDefault="003156C9" w:rsidP="00076B2B">
    <w:pPr>
      <w:rPr>
        <w:rFonts w:ascii="Times New Roman" w:hAnsi="Times New Roman"/>
        <w:b/>
        <w:sz w:val="24"/>
        <w:szCs w:val="24"/>
      </w:rPr>
    </w:pPr>
    <w:r w:rsidRPr="00200ABE">
      <w:rPr>
        <w:rFonts w:ascii="Times New Roman" w:hAnsi="Times New Roman"/>
        <w:b/>
        <w:sz w:val="24"/>
        <w:szCs w:val="24"/>
      </w:rPr>
      <w:t>RUBRIC</w:t>
    </w:r>
    <w:r>
      <w:rPr>
        <w:rFonts w:ascii="Times New Roman" w:hAnsi="Times New Roman"/>
        <w:b/>
        <w:sz w:val="24"/>
        <w:szCs w:val="24"/>
      </w:rPr>
      <w:t xml:space="preserve"> for TECHNOLOGY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>PORTLAND SECONDARY SCHOOLS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33C"/>
    <w:multiLevelType w:val="hybridMultilevel"/>
    <w:tmpl w:val="252C52E2"/>
    <w:lvl w:ilvl="0" w:tplc="CED8C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38FE"/>
    <w:multiLevelType w:val="hybridMultilevel"/>
    <w:tmpl w:val="3E28F210"/>
    <w:lvl w:ilvl="0" w:tplc="CED8C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7829"/>
    <w:multiLevelType w:val="hybridMultilevel"/>
    <w:tmpl w:val="C2C243B4"/>
    <w:lvl w:ilvl="0" w:tplc="CED8C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6412E"/>
    <w:multiLevelType w:val="hybridMultilevel"/>
    <w:tmpl w:val="64C42708"/>
    <w:lvl w:ilvl="0" w:tplc="CED8C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B486E"/>
    <w:multiLevelType w:val="hybridMultilevel"/>
    <w:tmpl w:val="B5E225E4"/>
    <w:lvl w:ilvl="0" w:tplc="CED8C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24990"/>
    <w:multiLevelType w:val="hybridMultilevel"/>
    <w:tmpl w:val="C05E528E"/>
    <w:lvl w:ilvl="0" w:tplc="CED8C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1192C"/>
    <w:multiLevelType w:val="hybridMultilevel"/>
    <w:tmpl w:val="AF2E0CE4"/>
    <w:lvl w:ilvl="0" w:tplc="CED8C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65"/>
    <w:rsid w:val="0001224C"/>
    <w:rsid w:val="00042243"/>
    <w:rsid w:val="00047AA9"/>
    <w:rsid w:val="00066D86"/>
    <w:rsid w:val="000678F5"/>
    <w:rsid w:val="000716EC"/>
    <w:rsid w:val="00076B2B"/>
    <w:rsid w:val="000878DA"/>
    <w:rsid w:val="000B2B42"/>
    <w:rsid w:val="000D12D2"/>
    <w:rsid w:val="000D142E"/>
    <w:rsid w:val="000E3CF5"/>
    <w:rsid w:val="000E7D68"/>
    <w:rsid w:val="000F00D9"/>
    <w:rsid w:val="0018064A"/>
    <w:rsid w:val="001A0754"/>
    <w:rsid w:val="001D5BED"/>
    <w:rsid w:val="001F7933"/>
    <w:rsid w:val="00200ABE"/>
    <w:rsid w:val="00211146"/>
    <w:rsid w:val="00236CD6"/>
    <w:rsid w:val="0024169A"/>
    <w:rsid w:val="00262148"/>
    <w:rsid w:val="002A103F"/>
    <w:rsid w:val="002E73FE"/>
    <w:rsid w:val="003156C9"/>
    <w:rsid w:val="003B69E2"/>
    <w:rsid w:val="003B6D56"/>
    <w:rsid w:val="003E6C17"/>
    <w:rsid w:val="004015F7"/>
    <w:rsid w:val="0045464F"/>
    <w:rsid w:val="00471B71"/>
    <w:rsid w:val="00491BF7"/>
    <w:rsid w:val="004B4409"/>
    <w:rsid w:val="00513348"/>
    <w:rsid w:val="0053705B"/>
    <w:rsid w:val="00551FD6"/>
    <w:rsid w:val="00557608"/>
    <w:rsid w:val="005721B8"/>
    <w:rsid w:val="00590661"/>
    <w:rsid w:val="005F0EA1"/>
    <w:rsid w:val="005F63F0"/>
    <w:rsid w:val="0063749A"/>
    <w:rsid w:val="0065085C"/>
    <w:rsid w:val="00651408"/>
    <w:rsid w:val="00661838"/>
    <w:rsid w:val="006D20E8"/>
    <w:rsid w:val="006E3FCE"/>
    <w:rsid w:val="00740A91"/>
    <w:rsid w:val="008017AF"/>
    <w:rsid w:val="008441F5"/>
    <w:rsid w:val="00863991"/>
    <w:rsid w:val="00872301"/>
    <w:rsid w:val="008D24F5"/>
    <w:rsid w:val="008F6805"/>
    <w:rsid w:val="009406C0"/>
    <w:rsid w:val="00944AD2"/>
    <w:rsid w:val="00965F14"/>
    <w:rsid w:val="009676A9"/>
    <w:rsid w:val="009913E8"/>
    <w:rsid w:val="00A20D3D"/>
    <w:rsid w:val="00A35C04"/>
    <w:rsid w:val="00A75813"/>
    <w:rsid w:val="00AA20B6"/>
    <w:rsid w:val="00AE4D99"/>
    <w:rsid w:val="00AF2090"/>
    <w:rsid w:val="00AF618F"/>
    <w:rsid w:val="00B77CB6"/>
    <w:rsid w:val="00BC11FB"/>
    <w:rsid w:val="00BD1B4E"/>
    <w:rsid w:val="00BD6453"/>
    <w:rsid w:val="00BD6F56"/>
    <w:rsid w:val="00C157F4"/>
    <w:rsid w:val="00C169C6"/>
    <w:rsid w:val="00C30039"/>
    <w:rsid w:val="00CE64F8"/>
    <w:rsid w:val="00CF2AB1"/>
    <w:rsid w:val="00CF6065"/>
    <w:rsid w:val="00D32584"/>
    <w:rsid w:val="00D62405"/>
    <w:rsid w:val="00DC29C7"/>
    <w:rsid w:val="00DF50C3"/>
    <w:rsid w:val="00E17041"/>
    <w:rsid w:val="00E74D29"/>
    <w:rsid w:val="00E84173"/>
    <w:rsid w:val="00E95A32"/>
    <w:rsid w:val="00EA58E1"/>
    <w:rsid w:val="00EB15AD"/>
    <w:rsid w:val="00EF1113"/>
    <w:rsid w:val="00F500F5"/>
    <w:rsid w:val="00F6465C"/>
    <w:rsid w:val="00F765FF"/>
    <w:rsid w:val="00F82BA1"/>
    <w:rsid w:val="00F90E93"/>
    <w:rsid w:val="00FA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60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7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CB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7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B2F"/>
  </w:style>
  <w:style w:type="paragraph" w:styleId="Footer">
    <w:name w:val="footer"/>
    <w:basedOn w:val="Normal"/>
    <w:link w:val="FooterChar"/>
    <w:uiPriority w:val="99"/>
    <w:rsid w:val="0007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B2F"/>
  </w:style>
  <w:style w:type="character" w:styleId="PageNumber">
    <w:name w:val="page number"/>
    <w:basedOn w:val="DefaultParagraphFont"/>
    <w:uiPriority w:val="99"/>
    <w:rsid w:val="00076B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1114</Words>
  <Characters>6350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</dc:title>
  <dc:subject/>
  <dc:creator>Krista Karch</dc:creator>
  <cp:keywords/>
  <dc:description/>
  <cp:lastModifiedBy>pblodgett</cp:lastModifiedBy>
  <cp:revision>2</cp:revision>
  <cp:lastPrinted>2012-05-03T17:56:00Z</cp:lastPrinted>
  <dcterms:created xsi:type="dcterms:W3CDTF">2012-10-15T16:59:00Z</dcterms:created>
  <dcterms:modified xsi:type="dcterms:W3CDTF">2012-10-15T16:59:00Z</dcterms:modified>
</cp:coreProperties>
</file>