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8"/>
        <w:gridCol w:w="2999"/>
        <w:gridCol w:w="2970"/>
        <w:gridCol w:w="3061"/>
        <w:gridCol w:w="2988"/>
      </w:tblGrid>
      <w:tr w:rsidR="004E35A9" w:rsidRPr="00B63129" w:rsidTr="00B63129">
        <w:trPr>
          <w:trHeight w:val="899"/>
        </w:trPr>
        <w:tc>
          <w:tcPr>
            <w:tcW w:w="889" w:type="pct"/>
            <w:tcBorders>
              <w:top w:val="nil"/>
              <w:left w:val="nil"/>
            </w:tcBorders>
          </w:tcPr>
          <w:p w:rsidR="004E35A9" w:rsidRPr="00B63129" w:rsidRDefault="004E35A9" w:rsidP="002F1723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1026" w:type="pct"/>
            <w:vAlign w:val="center"/>
          </w:tcPr>
          <w:p w:rsidR="004E35A9" w:rsidRPr="00B63129" w:rsidRDefault="004E35A9" w:rsidP="00B63129">
            <w:pPr>
              <w:spacing w:after="0" w:line="240" w:lineRule="auto"/>
              <w:jc w:val="center"/>
            </w:pPr>
          </w:p>
          <w:p w:rsidR="004E35A9" w:rsidRDefault="004E35A9" w:rsidP="00B63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129">
              <w:rPr>
                <w:rFonts w:ascii="Times New Roman" w:hAnsi="Times New Roman"/>
                <w:b/>
                <w:sz w:val="24"/>
                <w:szCs w:val="24"/>
              </w:rPr>
              <w:t>Exemplary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35A9" w:rsidRPr="00B63129" w:rsidRDefault="004E35A9" w:rsidP="00B631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(76% to 100% of the time)</w:t>
            </w:r>
          </w:p>
          <w:p w:rsidR="004E35A9" w:rsidRPr="00B63129" w:rsidRDefault="004E35A9" w:rsidP="00B63129">
            <w:pPr>
              <w:spacing w:after="0" w:line="240" w:lineRule="auto"/>
              <w:jc w:val="center"/>
            </w:pPr>
          </w:p>
        </w:tc>
        <w:tc>
          <w:tcPr>
            <w:tcW w:w="1016" w:type="pct"/>
            <w:vAlign w:val="center"/>
          </w:tcPr>
          <w:p w:rsidR="004E35A9" w:rsidRDefault="004E35A9" w:rsidP="00B63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129">
              <w:rPr>
                <w:rFonts w:ascii="Times New Roman" w:hAnsi="Times New Roman"/>
                <w:b/>
                <w:sz w:val="24"/>
                <w:szCs w:val="24"/>
              </w:rPr>
              <w:t>Acceptable</w:t>
            </w:r>
          </w:p>
          <w:p w:rsidR="004E35A9" w:rsidRPr="00B63129" w:rsidRDefault="004E35A9" w:rsidP="00B631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(51% - 75%)</w:t>
            </w:r>
          </w:p>
        </w:tc>
        <w:tc>
          <w:tcPr>
            <w:tcW w:w="1047" w:type="pct"/>
            <w:vAlign w:val="center"/>
          </w:tcPr>
          <w:p w:rsidR="004E35A9" w:rsidRDefault="004E35A9" w:rsidP="00B63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129">
              <w:rPr>
                <w:rFonts w:ascii="Times New Roman" w:hAnsi="Times New Roman"/>
                <w:b/>
                <w:sz w:val="24"/>
                <w:szCs w:val="24"/>
              </w:rPr>
              <w:t>Limited</w:t>
            </w:r>
          </w:p>
          <w:p w:rsidR="004E35A9" w:rsidRPr="00B63129" w:rsidRDefault="004E35A9" w:rsidP="00B631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(26% - 50%)</w:t>
            </w:r>
          </w:p>
        </w:tc>
        <w:tc>
          <w:tcPr>
            <w:tcW w:w="1022" w:type="pct"/>
            <w:vAlign w:val="center"/>
          </w:tcPr>
          <w:p w:rsidR="004E35A9" w:rsidRDefault="004E35A9" w:rsidP="00B63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129">
              <w:rPr>
                <w:rFonts w:ascii="Times New Roman" w:hAnsi="Times New Roman"/>
                <w:b/>
                <w:sz w:val="24"/>
                <w:szCs w:val="24"/>
              </w:rPr>
              <w:t>Deficient</w:t>
            </w:r>
          </w:p>
          <w:p w:rsidR="004E35A9" w:rsidRPr="00B63129" w:rsidRDefault="004E35A9" w:rsidP="00B631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(less than 25%)</w:t>
            </w:r>
          </w:p>
        </w:tc>
      </w:tr>
      <w:tr w:rsidR="004E35A9" w:rsidRPr="00B63129" w:rsidTr="002F1723">
        <w:trPr>
          <w:trHeight w:val="1286"/>
        </w:trPr>
        <w:tc>
          <w:tcPr>
            <w:tcW w:w="889" w:type="pct"/>
          </w:tcPr>
          <w:p w:rsidR="004E35A9" w:rsidRDefault="004E35A9" w:rsidP="002F1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35A9" w:rsidRPr="00B63129" w:rsidRDefault="004E35A9" w:rsidP="002F1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Eye Contact</w:t>
            </w:r>
          </w:p>
        </w:tc>
        <w:tc>
          <w:tcPr>
            <w:tcW w:w="1026" w:type="pct"/>
          </w:tcPr>
          <w:p w:rsidR="004E35A9" w:rsidRDefault="004E35A9" w:rsidP="00B63129">
            <w:pPr>
              <w:spacing w:after="0" w:line="240" w:lineRule="auto"/>
            </w:pPr>
          </w:p>
          <w:p w:rsidR="004E35A9" w:rsidRPr="002F1723" w:rsidRDefault="004E35A9" w:rsidP="00B63129">
            <w:pPr>
              <w:spacing w:after="0" w:line="240" w:lineRule="auto"/>
            </w:pPr>
            <w:r w:rsidRPr="002F1723">
              <w:rPr>
                <w:rFonts w:ascii="Times New Roman" w:hAnsi="Times New Roman"/>
                <w:sz w:val="24"/>
                <w:szCs w:val="24"/>
              </w:rPr>
              <w:t>Speaker maintains consistent eye contact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throughout presentation, engaging the audience.</w:t>
            </w:r>
          </w:p>
        </w:tc>
        <w:tc>
          <w:tcPr>
            <w:tcW w:w="1016" w:type="pct"/>
          </w:tcPr>
          <w:p w:rsidR="004E35A9" w:rsidRDefault="004E35A9" w:rsidP="00B63129">
            <w:pPr>
              <w:spacing w:after="0" w:line="240" w:lineRule="auto"/>
            </w:pPr>
          </w:p>
          <w:p w:rsidR="004E35A9" w:rsidRPr="00B63129" w:rsidRDefault="004E35A9" w:rsidP="00B6312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Speaker maintains</w:t>
            </w:r>
            <w:r w:rsidRPr="002F1723">
              <w:rPr>
                <w:rFonts w:ascii="Times New Roman" w:hAnsi="Times New Roman"/>
                <w:sz w:val="24"/>
                <w:szCs w:val="24"/>
              </w:rPr>
              <w:t xml:space="preserve"> eye contact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throughout most of the presentation.</w:t>
            </w:r>
          </w:p>
        </w:tc>
        <w:tc>
          <w:tcPr>
            <w:tcW w:w="1047" w:type="pct"/>
          </w:tcPr>
          <w:p w:rsidR="004E35A9" w:rsidRDefault="004E35A9" w:rsidP="00B63129">
            <w:pPr>
              <w:spacing w:after="0" w:line="240" w:lineRule="auto"/>
            </w:pPr>
          </w:p>
          <w:p w:rsidR="004E35A9" w:rsidRPr="00B63129" w:rsidRDefault="004E35A9" w:rsidP="00B63129">
            <w:pPr>
              <w:spacing w:after="0" w:line="240" w:lineRule="auto"/>
            </w:pPr>
            <w:r w:rsidRPr="002F1723">
              <w:rPr>
                <w:rFonts w:ascii="Times New Roman" w:hAnsi="Times New Roman"/>
                <w:sz w:val="24"/>
                <w:szCs w:val="24"/>
              </w:rPr>
              <w:t xml:space="preserve">Speaker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makes occasional </w:t>
            </w:r>
            <w:r w:rsidRPr="002F1723">
              <w:rPr>
                <w:rFonts w:ascii="Times New Roman" w:hAnsi="Times New Roman"/>
                <w:sz w:val="24"/>
                <w:szCs w:val="24"/>
              </w:rPr>
              <w:t>eye contact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throughout presentation.</w:t>
            </w:r>
          </w:p>
        </w:tc>
        <w:tc>
          <w:tcPr>
            <w:tcW w:w="1022" w:type="pct"/>
          </w:tcPr>
          <w:p w:rsidR="004E35A9" w:rsidRDefault="004E35A9" w:rsidP="00B63129">
            <w:pPr>
              <w:spacing w:after="0" w:line="240" w:lineRule="auto"/>
            </w:pPr>
          </w:p>
          <w:p w:rsidR="004E35A9" w:rsidRPr="00B63129" w:rsidRDefault="004E35A9" w:rsidP="00B63129">
            <w:pPr>
              <w:spacing w:after="0" w:line="240" w:lineRule="auto"/>
            </w:pPr>
            <w:r w:rsidRPr="002F1723">
              <w:rPr>
                <w:rFonts w:ascii="Times New Roman" w:hAnsi="Times New Roman"/>
                <w:sz w:val="24"/>
                <w:szCs w:val="24"/>
              </w:rPr>
              <w:t xml:space="preserve">Speaker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makes </w:t>
            </w:r>
            <w:r w:rsidRPr="002F1723">
              <w:rPr>
                <w:rFonts w:ascii="Times New Roman" w:hAnsi="Times New Roman"/>
                <w:sz w:val="24"/>
                <w:szCs w:val="24"/>
              </w:rPr>
              <w:t>eye contact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little to none of the presentation</w:t>
            </w:r>
            <w:r w:rsidRPr="002F17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35A9" w:rsidRPr="00B63129" w:rsidTr="00A97E34">
        <w:trPr>
          <w:trHeight w:val="1808"/>
        </w:trPr>
        <w:tc>
          <w:tcPr>
            <w:tcW w:w="889" w:type="pct"/>
          </w:tcPr>
          <w:p w:rsidR="004E35A9" w:rsidRDefault="004E35A9" w:rsidP="002F1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35A9" w:rsidRDefault="004E35A9" w:rsidP="002F1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Composure -</w:t>
            </w:r>
          </w:p>
          <w:p w:rsidR="004E35A9" w:rsidRPr="00B63129" w:rsidRDefault="004E35A9" w:rsidP="002F1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Posture and Body Language </w:t>
            </w:r>
            <w:r w:rsidRPr="00A97E34">
              <w:rPr>
                <w:rFonts w:ascii="Times New Roman" w:hAnsi="Times New Roman"/>
                <w:sz w:val="24"/>
                <w:szCs w:val="24"/>
              </w:rPr>
              <w:t>(standing straight and avoiding fidgeting)</w:t>
            </w:r>
          </w:p>
        </w:tc>
        <w:tc>
          <w:tcPr>
            <w:tcW w:w="1026" w:type="pct"/>
          </w:tcPr>
          <w:p w:rsidR="004E35A9" w:rsidRDefault="004E35A9" w:rsidP="00B63129">
            <w:pPr>
              <w:spacing w:after="0" w:line="240" w:lineRule="auto"/>
            </w:pPr>
          </w:p>
          <w:p w:rsidR="004E35A9" w:rsidRPr="00B63129" w:rsidRDefault="004E35A9" w:rsidP="00B63129">
            <w:pPr>
              <w:spacing w:after="0" w:line="240" w:lineRule="auto"/>
            </w:pPr>
            <w:r w:rsidRPr="002F1723">
              <w:rPr>
                <w:rFonts w:ascii="Times New Roman" w:hAnsi="Times New Roman"/>
                <w:sz w:val="24"/>
                <w:szCs w:val="24"/>
              </w:rPr>
              <w:t>Speaker maintains c</w:t>
            </w:r>
            <w:r>
              <w:rPr>
                <w:rFonts w:ascii="Times New Roman" w:hAnsi="Times New Roman"/>
                <w:sz w:val="24"/>
                <w:szCs w:val="24"/>
              </w:rPr>
              <w:t>onfident body language consistently throughout presentation.  The speaker is dynamic and engaging.</w:t>
            </w:r>
          </w:p>
        </w:tc>
        <w:tc>
          <w:tcPr>
            <w:tcW w:w="1016" w:type="pct"/>
          </w:tcPr>
          <w:p w:rsidR="004E35A9" w:rsidRDefault="004E35A9" w:rsidP="00B63129">
            <w:pPr>
              <w:spacing w:after="0" w:line="240" w:lineRule="auto"/>
            </w:pPr>
          </w:p>
          <w:p w:rsidR="004E35A9" w:rsidRPr="00B63129" w:rsidRDefault="004E35A9" w:rsidP="00B63129">
            <w:pPr>
              <w:spacing w:after="0" w:line="240" w:lineRule="auto"/>
            </w:pPr>
            <w:r w:rsidRPr="002F1723">
              <w:rPr>
                <w:rFonts w:ascii="Times New Roman" w:hAnsi="Times New Roman"/>
                <w:sz w:val="24"/>
                <w:szCs w:val="24"/>
              </w:rPr>
              <w:t>Speaker maintains c</w:t>
            </w:r>
            <w:r>
              <w:rPr>
                <w:rFonts w:ascii="Times New Roman" w:hAnsi="Times New Roman"/>
                <w:sz w:val="24"/>
                <w:szCs w:val="24"/>
              </w:rPr>
              <w:t>onfident body language throughout most of the presentation.</w:t>
            </w:r>
          </w:p>
        </w:tc>
        <w:tc>
          <w:tcPr>
            <w:tcW w:w="1047" w:type="pct"/>
          </w:tcPr>
          <w:p w:rsidR="004E35A9" w:rsidRDefault="004E35A9" w:rsidP="00B63129">
            <w:pPr>
              <w:spacing w:after="0" w:line="240" w:lineRule="auto"/>
            </w:pPr>
          </w:p>
          <w:p w:rsidR="004E35A9" w:rsidRPr="00B63129" w:rsidRDefault="004E35A9" w:rsidP="00B63129">
            <w:pPr>
              <w:spacing w:after="0" w:line="240" w:lineRule="auto"/>
            </w:pPr>
            <w:r w:rsidRPr="002F1723">
              <w:rPr>
                <w:rFonts w:ascii="Times New Roman" w:hAnsi="Times New Roman"/>
                <w:sz w:val="24"/>
                <w:szCs w:val="24"/>
              </w:rPr>
              <w:t>Speaker maintains c</w:t>
            </w:r>
            <w:r>
              <w:rPr>
                <w:rFonts w:ascii="Times New Roman" w:hAnsi="Times New Roman"/>
                <w:sz w:val="24"/>
                <w:szCs w:val="24"/>
              </w:rPr>
              <w:t>onfident body language occasionally throughout presentation.</w:t>
            </w:r>
          </w:p>
        </w:tc>
        <w:tc>
          <w:tcPr>
            <w:tcW w:w="1022" w:type="pct"/>
          </w:tcPr>
          <w:p w:rsidR="004E35A9" w:rsidRDefault="004E35A9" w:rsidP="00B63129">
            <w:pPr>
              <w:spacing w:after="0" w:line="240" w:lineRule="auto"/>
            </w:pPr>
          </w:p>
          <w:p w:rsidR="004E35A9" w:rsidRPr="00B63129" w:rsidRDefault="004E35A9" w:rsidP="00B63129">
            <w:pPr>
              <w:spacing w:after="0" w:line="240" w:lineRule="auto"/>
            </w:pPr>
            <w:r w:rsidRPr="002F1723">
              <w:rPr>
                <w:rFonts w:ascii="Times New Roman" w:hAnsi="Times New Roman"/>
                <w:sz w:val="24"/>
                <w:szCs w:val="24"/>
              </w:rPr>
              <w:t>Speaker maintains c</w:t>
            </w:r>
            <w:r>
              <w:rPr>
                <w:rFonts w:ascii="Times New Roman" w:hAnsi="Times New Roman"/>
                <w:sz w:val="24"/>
                <w:szCs w:val="24"/>
              </w:rPr>
              <w:t>onfident body language for little to none of the presentation.</w:t>
            </w:r>
          </w:p>
        </w:tc>
      </w:tr>
      <w:tr w:rsidR="004E35A9" w:rsidRPr="00B63129" w:rsidTr="00046EF0">
        <w:trPr>
          <w:trHeight w:val="1610"/>
        </w:trPr>
        <w:tc>
          <w:tcPr>
            <w:tcW w:w="889" w:type="pct"/>
          </w:tcPr>
          <w:p w:rsidR="004E35A9" w:rsidRDefault="004E35A9" w:rsidP="002F1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35A9" w:rsidRDefault="004E35A9" w:rsidP="002F1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Voice –</w:t>
            </w:r>
          </w:p>
          <w:p w:rsidR="004E35A9" w:rsidRPr="00B63129" w:rsidRDefault="004E35A9" w:rsidP="002F1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Projection and Quality </w:t>
            </w:r>
            <w:r w:rsidRPr="00A97E34">
              <w:rPr>
                <w:rFonts w:ascii="Times New Roman" w:hAnsi="Times New Roman"/>
                <w:sz w:val="24"/>
                <w:szCs w:val="24"/>
              </w:rPr>
              <w:t>(audible, clear, and natural rate)</w:t>
            </w:r>
          </w:p>
        </w:tc>
        <w:tc>
          <w:tcPr>
            <w:tcW w:w="1026" w:type="pct"/>
          </w:tcPr>
          <w:p w:rsidR="004E35A9" w:rsidRDefault="004E35A9" w:rsidP="00B63129">
            <w:pPr>
              <w:spacing w:after="0" w:line="240" w:lineRule="auto"/>
            </w:pPr>
          </w:p>
          <w:p w:rsidR="004E35A9" w:rsidRPr="00B63129" w:rsidRDefault="004E35A9" w:rsidP="00B63129">
            <w:pPr>
              <w:spacing w:after="0" w:line="240" w:lineRule="auto"/>
            </w:pPr>
            <w:r w:rsidRPr="002F1723">
              <w:rPr>
                <w:rFonts w:ascii="Times New Roman" w:hAnsi="Times New Roman"/>
                <w:sz w:val="24"/>
                <w:szCs w:val="24"/>
              </w:rPr>
              <w:t xml:space="preserve">Speaker maintains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effective voice quality consistently throughout presentation.  The speaker is expressive and enthusiastic.  </w:t>
            </w:r>
          </w:p>
        </w:tc>
        <w:tc>
          <w:tcPr>
            <w:tcW w:w="1016" w:type="pct"/>
          </w:tcPr>
          <w:p w:rsidR="004E35A9" w:rsidRDefault="004E35A9" w:rsidP="00B63129">
            <w:pPr>
              <w:spacing w:after="0" w:line="240" w:lineRule="auto"/>
            </w:pPr>
          </w:p>
          <w:p w:rsidR="004E35A9" w:rsidRPr="00B63129" w:rsidRDefault="004E35A9" w:rsidP="00B63129">
            <w:pPr>
              <w:spacing w:after="0" w:line="240" w:lineRule="auto"/>
            </w:pPr>
            <w:r w:rsidRPr="002F1723">
              <w:rPr>
                <w:rFonts w:ascii="Times New Roman" w:hAnsi="Times New Roman"/>
                <w:sz w:val="24"/>
                <w:szCs w:val="24"/>
              </w:rPr>
              <w:t xml:space="preserve">Speaker maintains </w:t>
            </w:r>
            <w:r>
              <w:rPr>
                <w:rFonts w:ascii="Times New Roman" w:hAnsi="Times New Roman"/>
                <w:sz w:val="24"/>
                <w:szCs w:val="24"/>
              </w:rPr>
              <w:t>effective voice quality throughout most of the presentation.</w:t>
            </w:r>
          </w:p>
        </w:tc>
        <w:tc>
          <w:tcPr>
            <w:tcW w:w="1047" w:type="pct"/>
          </w:tcPr>
          <w:p w:rsidR="004E35A9" w:rsidRDefault="004E35A9" w:rsidP="00B63129">
            <w:pPr>
              <w:spacing w:after="0" w:line="240" w:lineRule="auto"/>
            </w:pPr>
          </w:p>
          <w:p w:rsidR="004E35A9" w:rsidRPr="00B63129" w:rsidRDefault="004E35A9" w:rsidP="00B63129">
            <w:pPr>
              <w:spacing w:after="0" w:line="240" w:lineRule="auto"/>
            </w:pPr>
            <w:r w:rsidRPr="002F1723">
              <w:rPr>
                <w:rFonts w:ascii="Times New Roman" w:hAnsi="Times New Roman"/>
                <w:sz w:val="24"/>
                <w:szCs w:val="24"/>
              </w:rPr>
              <w:t xml:space="preserve">Speaker maintains </w:t>
            </w:r>
            <w:r>
              <w:rPr>
                <w:rFonts w:ascii="Times New Roman" w:hAnsi="Times New Roman"/>
                <w:sz w:val="24"/>
                <w:szCs w:val="24"/>
              </w:rPr>
              <w:t>effective voice quality occasionally throughout presentation.</w:t>
            </w:r>
          </w:p>
        </w:tc>
        <w:tc>
          <w:tcPr>
            <w:tcW w:w="1022" w:type="pct"/>
          </w:tcPr>
          <w:p w:rsidR="004E35A9" w:rsidRDefault="004E35A9" w:rsidP="00B63129">
            <w:pPr>
              <w:spacing w:after="0" w:line="240" w:lineRule="auto"/>
            </w:pPr>
          </w:p>
          <w:p w:rsidR="004E35A9" w:rsidRPr="00B63129" w:rsidRDefault="004E35A9" w:rsidP="00B63129">
            <w:pPr>
              <w:spacing w:after="0" w:line="240" w:lineRule="auto"/>
            </w:pPr>
            <w:r w:rsidRPr="002F1723">
              <w:rPr>
                <w:rFonts w:ascii="Times New Roman" w:hAnsi="Times New Roman"/>
                <w:sz w:val="24"/>
                <w:szCs w:val="24"/>
              </w:rPr>
              <w:t xml:space="preserve">Speaker maintains </w:t>
            </w:r>
            <w:r>
              <w:rPr>
                <w:rFonts w:ascii="Times New Roman" w:hAnsi="Times New Roman"/>
                <w:sz w:val="24"/>
                <w:szCs w:val="24"/>
              </w:rPr>
              <w:t>effective voice quality for little to none of the presentation.</w:t>
            </w:r>
          </w:p>
        </w:tc>
      </w:tr>
      <w:tr w:rsidR="004E35A9" w:rsidRPr="00B63129" w:rsidTr="00AA009F">
        <w:trPr>
          <w:trHeight w:val="1610"/>
        </w:trPr>
        <w:tc>
          <w:tcPr>
            <w:tcW w:w="889" w:type="pct"/>
          </w:tcPr>
          <w:p w:rsidR="004E35A9" w:rsidRDefault="004E35A9" w:rsidP="002F1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35A9" w:rsidRDefault="004E35A9" w:rsidP="002F1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Content Preparation –</w:t>
            </w:r>
          </w:p>
          <w:p w:rsidR="004E35A9" w:rsidRPr="00B63129" w:rsidRDefault="004E35A9" w:rsidP="002F1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Accuracy, Required Elements, and Organization</w:t>
            </w:r>
          </w:p>
        </w:tc>
        <w:tc>
          <w:tcPr>
            <w:tcW w:w="1026" w:type="pct"/>
          </w:tcPr>
          <w:p w:rsidR="004E35A9" w:rsidRDefault="004E35A9" w:rsidP="00B63129">
            <w:pPr>
              <w:spacing w:after="0" w:line="240" w:lineRule="auto"/>
            </w:pPr>
          </w:p>
          <w:p w:rsidR="004E35A9" w:rsidRPr="00B63129" w:rsidRDefault="004E35A9" w:rsidP="00B6312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The entire presentation contains all required elements, is accurate and well organized.</w:t>
            </w:r>
          </w:p>
        </w:tc>
        <w:tc>
          <w:tcPr>
            <w:tcW w:w="1016" w:type="pct"/>
          </w:tcPr>
          <w:p w:rsidR="004E35A9" w:rsidRDefault="004E35A9" w:rsidP="00B63129">
            <w:pPr>
              <w:spacing w:after="0" w:line="240" w:lineRule="auto"/>
            </w:pPr>
          </w:p>
          <w:p w:rsidR="004E35A9" w:rsidRPr="00B63129" w:rsidRDefault="004E35A9" w:rsidP="00B6312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Most of the presentation contains the required elements, is accurate and well organized.</w:t>
            </w:r>
          </w:p>
        </w:tc>
        <w:tc>
          <w:tcPr>
            <w:tcW w:w="1047" w:type="pct"/>
          </w:tcPr>
          <w:p w:rsidR="004E35A9" w:rsidRDefault="004E35A9" w:rsidP="00B63129">
            <w:pPr>
              <w:spacing w:after="0" w:line="240" w:lineRule="auto"/>
            </w:pPr>
          </w:p>
          <w:p w:rsidR="004E35A9" w:rsidRPr="00B63129" w:rsidRDefault="004E35A9" w:rsidP="00B6312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Some of the presentation contains the required elements, is accurate or well organized.</w:t>
            </w:r>
          </w:p>
        </w:tc>
        <w:tc>
          <w:tcPr>
            <w:tcW w:w="1022" w:type="pct"/>
          </w:tcPr>
          <w:p w:rsidR="004E35A9" w:rsidRDefault="004E35A9" w:rsidP="00B63129">
            <w:pPr>
              <w:spacing w:after="0" w:line="240" w:lineRule="auto"/>
            </w:pPr>
          </w:p>
          <w:p w:rsidR="004E35A9" w:rsidRPr="00B63129" w:rsidRDefault="004E35A9" w:rsidP="00B6312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Little to none of the presentation contains the required elements, is accurate or well organized.</w:t>
            </w:r>
          </w:p>
        </w:tc>
      </w:tr>
      <w:tr w:rsidR="004E35A9" w:rsidRPr="00B63129" w:rsidTr="00B914F8">
        <w:trPr>
          <w:trHeight w:val="1610"/>
        </w:trPr>
        <w:tc>
          <w:tcPr>
            <w:tcW w:w="889" w:type="pct"/>
          </w:tcPr>
          <w:p w:rsidR="004E35A9" w:rsidRDefault="004E35A9" w:rsidP="002F1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35A9" w:rsidRDefault="004E35A9" w:rsidP="002F1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Visual Materials</w:t>
            </w:r>
          </w:p>
        </w:tc>
        <w:tc>
          <w:tcPr>
            <w:tcW w:w="1026" w:type="pct"/>
          </w:tcPr>
          <w:p w:rsidR="004E35A9" w:rsidRDefault="004E35A9" w:rsidP="00B63129">
            <w:pPr>
              <w:spacing w:after="0" w:line="240" w:lineRule="auto"/>
            </w:pPr>
          </w:p>
          <w:p w:rsidR="004E35A9" w:rsidRPr="00B63129" w:rsidRDefault="004E35A9" w:rsidP="00B6312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Visual materials consistently enhance the quality and clarity of the presentation.</w:t>
            </w:r>
          </w:p>
        </w:tc>
        <w:tc>
          <w:tcPr>
            <w:tcW w:w="1016" w:type="pct"/>
          </w:tcPr>
          <w:p w:rsidR="004E35A9" w:rsidRDefault="004E35A9" w:rsidP="00B63129">
            <w:pPr>
              <w:spacing w:after="0" w:line="240" w:lineRule="auto"/>
            </w:pPr>
          </w:p>
          <w:p w:rsidR="004E35A9" w:rsidRPr="00B63129" w:rsidRDefault="004E35A9" w:rsidP="00B6312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Visual materials enhance the quality and clarity of the presentation most of the time.</w:t>
            </w:r>
          </w:p>
        </w:tc>
        <w:tc>
          <w:tcPr>
            <w:tcW w:w="1047" w:type="pct"/>
          </w:tcPr>
          <w:p w:rsidR="004E35A9" w:rsidRDefault="004E35A9" w:rsidP="00B63129">
            <w:pPr>
              <w:spacing w:after="0" w:line="240" w:lineRule="auto"/>
            </w:pPr>
          </w:p>
          <w:p w:rsidR="004E35A9" w:rsidRPr="00B63129" w:rsidRDefault="004E35A9" w:rsidP="00B6312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Visual materials enhance the quality and clarity of the presentation some of the time.</w:t>
            </w:r>
          </w:p>
        </w:tc>
        <w:tc>
          <w:tcPr>
            <w:tcW w:w="1022" w:type="pct"/>
          </w:tcPr>
          <w:p w:rsidR="004E35A9" w:rsidRDefault="004E35A9" w:rsidP="00B63129">
            <w:pPr>
              <w:spacing w:after="0" w:line="240" w:lineRule="auto"/>
            </w:pPr>
          </w:p>
          <w:p w:rsidR="004E35A9" w:rsidRPr="00B63129" w:rsidRDefault="004E35A9" w:rsidP="00B6312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Visual materials enhance the quality and clarity of the presentation little to none of the time.</w:t>
            </w:r>
          </w:p>
        </w:tc>
      </w:tr>
    </w:tbl>
    <w:p w:rsidR="004E35A9" w:rsidRDefault="004E35A9" w:rsidP="004A0442"/>
    <w:sectPr w:rsidR="004E35A9" w:rsidSect="004A0442">
      <w:headerReference w:type="default" r:id="rId6"/>
      <w:footerReference w:type="default" r:id="rId7"/>
      <w:pgSz w:w="15840" w:h="12240" w:orient="landscape"/>
      <w:pgMar w:top="547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5A9" w:rsidRDefault="004E35A9">
      <w:r>
        <w:separator/>
      </w:r>
    </w:p>
  </w:endnote>
  <w:endnote w:type="continuationSeparator" w:id="0">
    <w:p w:rsidR="004E35A9" w:rsidRDefault="004E3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A9" w:rsidRDefault="004E35A9">
    <w:pPr>
      <w:pStyle w:val="Footer"/>
    </w:pPr>
    <w:r>
      <w:t>Reviewed by Faculty:  6/4/12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5A9" w:rsidRDefault="004E35A9">
      <w:r>
        <w:separator/>
      </w:r>
    </w:p>
  </w:footnote>
  <w:footnote w:type="continuationSeparator" w:id="0">
    <w:p w:rsidR="004E35A9" w:rsidRDefault="004E3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A9" w:rsidRPr="00F4657E" w:rsidRDefault="004E35A9" w:rsidP="004A0442">
    <w:pPr>
      <w:spacing w:after="0" w:line="240" w:lineRule="auto"/>
      <w:rPr>
        <w:rFonts w:ascii="Times New Roman" w:hAnsi="Times New Roman"/>
        <w:b/>
        <w:sz w:val="28"/>
        <w:szCs w:val="28"/>
      </w:rPr>
    </w:pPr>
    <w:r w:rsidRPr="00F4657E">
      <w:rPr>
        <w:rFonts w:ascii="Times New Roman" w:hAnsi="Times New Roman"/>
        <w:b/>
        <w:sz w:val="28"/>
        <w:szCs w:val="28"/>
      </w:rPr>
      <w:t>RUBRIC</w:t>
    </w:r>
    <w:r>
      <w:rPr>
        <w:rFonts w:ascii="Times New Roman" w:hAnsi="Times New Roman"/>
        <w:b/>
        <w:sz w:val="28"/>
        <w:szCs w:val="28"/>
      </w:rPr>
      <w:t xml:space="preserve"> for</w:t>
    </w:r>
    <w:r w:rsidRPr="00F4657E">
      <w:rPr>
        <w:rFonts w:ascii="Times New Roman" w:hAnsi="Times New Roman"/>
        <w:b/>
        <w:sz w:val="28"/>
        <w:szCs w:val="28"/>
      </w:rPr>
      <w:t xml:space="preserve"> ORAL EXPRESSION</w:t>
    </w: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  <w:t>PORTLAND SECONDARY SCHOOLS</w:t>
    </w:r>
  </w:p>
  <w:p w:rsidR="004E35A9" w:rsidRDefault="004E35A9" w:rsidP="004A0442">
    <w:pPr>
      <w:spacing w:after="0" w:line="240" w:lineRule="auto"/>
      <w:jc w:val="both"/>
      <w:rPr>
        <w:rFonts w:ascii="Times New Roman" w:hAnsi="Times New Roman"/>
        <w:b/>
        <w:sz w:val="24"/>
        <w:szCs w:val="24"/>
      </w:rPr>
    </w:pPr>
  </w:p>
  <w:p w:rsidR="004E35A9" w:rsidRDefault="004E35A9" w:rsidP="004A0442">
    <w:pPr>
      <w:spacing w:after="0" w:line="240" w:lineRule="auto"/>
      <w:jc w:val="both"/>
      <w:rPr>
        <w:rFonts w:ascii="Times New Roman" w:hAnsi="Times New Roman"/>
        <w:sz w:val="24"/>
        <w:szCs w:val="24"/>
      </w:rPr>
    </w:pPr>
    <w:r w:rsidRPr="002F1723">
      <w:rPr>
        <w:rFonts w:ascii="Times New Roman" w:hAnsi="Times New Roman"/>
        <w:b/>
        <w:sz w:val="24"/>
        <w:szCs w:val="24"/>
      </w:rPr>
      <w:t>Academic Expectation:</w:t>
    </w:r>
    <w:r>
      <w:rPr>
        <w:rFonts w:ascii="Times New Roman" w:hAnsi="Times New Roman"/>
        <w:b/>
        <w:sz w:val="24"/>
        <w:szCs w:val="24"/>
      </w:rPr>
      <w:t xml:space="preserve">  </w:t>
    </w:r>
    <w:r w:rsidRPr="002F1723">
      <w:rPr>
        <w:rFonts w:ascii="Times New Roman" w:hAnsi="Times New Roman"/>
        <w:sz w:val="24"/>
        <w:szCs w:val="24"/>
      </w:rPr>
      <w:t>The student communicates effectively.</w:t>
    </w:r>
    <w:r w:rsidRPr="002F1723">
      <w:rPr>
        <w:rFonts w:ascii="Times New Roman" w:hAnsi="Times New Roman"/>
        <w:b/>
        <w:sz w:val="24"/>
        <w:szCs w:val="24"/>
      </w:rPr>
      <w:t xml:space="preserve">  Definition:</w:t>
    </w:r>
    <w:r>
      <w:rPr>
        <w:rFonts w:ascii="Times New Roman" w:hAnsi="Times New Roman"/>
        <w:b/>
        <w:sz w:val="24"/>
        <w:szCs w:val="24"/>
      </w:rPr>
      <w:t xml:space="preserve">  </w:t>
    </w:r>
    <w:r w:rsidRPr="002F1723">
      <w:rPr>
        <w:rFonts w:ascii="Times New Roman" w:hAnsi="Times New Roman"/>
        <w:sz w:val="24"/>
        <w:szCs w:val="24"/>
      </w:rPr>
      <w:t>The student can convey ideas in a concise and clear manner.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065"/>
    <w:rsid w:val="00046EF0"/>
    <w:rsid w:val="00065A0D"/>
    <w:rsid w:val="00200ABE"/>
    <w:rsid w:val="002F1723"/>
    <w:rsid w:val="00483E51"/>
    <w:rsid w:val="00491BF7"/>
    <w:rsid w:val="004A0442"/>
    <w:rsid w:val="004B4409"/>
    <w:rsid w:val="004E35A9"/>
    <w:rsid w:val="00513348"/>
    <w:rsid w:val="00696F6F"/>
    <w:rsid w:val="007F18FE"/>
    <w:rsid w:val="009356DD"/>
    <w:rsid w:val="009406C0"/>
    <w:rsid w:val="00A97E34"/>
    <w:rsid w:val="00AA009F"/>
    <w:rsid w:val="00AF2090"/>
    <w:rsid w:val="00AF618F"/>
    <w:rsid w:val="00B63129"/>
    <w:rsid w:val="00B914F8"/>
    <w:rsid w:val="00BB11A0"/>
    <w:rsid w:val="00CF6065"/>
    <w:rsid w:val="00DD3B77"/>
    <w:rsid w:val="00F4657E"/>
    <w:rsid w:val="00F6465C"/>
    <w:rsid w:val="00F8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60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A04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F72"/>
  </w:style>
  <w:style w:type="paragraph" w:styleId="Footer">
    <w:name w:val="footer"/>
    <w:basedOn w:val="Normal"/>
    <w:link w:val="FooterChar"/>
    <w:uiPriority w:val="99"/>
    <w:rsid w:val="004A04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315</Words>
  <Characters>1798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RUBRIC:  ORAL EXPRESSION</dc:title>
  <dc:subject/>
  <dc:creator>Krista Karch</dc:creator>
  <cp:keywords/>
  <dc:description/>
  <cp:lastModifiedBy>pblodgett</cp:lastModifiedBy>
  <cp:revision>2</cp:revision>
  <cp:lastPrinted>2012-04-02T19:26:00Z</cp:lastPrinted>
  <dcterms:created xsi:type="dcterms:W3CDTF">2012-10-15T16:44:00Z</dcterms:created>
  <dcterms:modified xsi:type="dcterms:W3CDTF">2012-10-15T16:44:00Z</dcterms:modified>
</cp:coreProperties>
</file>